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 Nova Light" w:hAnsi="Arial Nova Light"/>
          <w:sz w:val="48"/>
          <w:szCs w:val="48"/>
        </w:rPr>
        <w:id w:val="381209846"/>
        <w:placeholder>
          <w:docPart w:val="8DDC52B101B44F6681578A88A75304BF"/>
        </w:placeholder>
        <w15:appearance w15:val="hidden"/>
      </w:sdtPr>
      <w:sdtEndPr/>
      <w:sdtContent>
        <w:p w14:paraId="44178A44" w14:textId="67E4CD2B" w:rsidR="00D85460" w:rsidRPr="00F610A2" w:rsidRDefault="00BC3FBD">
          <w:pPr>
            <w:pStyle w:val="Heading1"/>
            <w:rPr>
              <w:rFonts w:ascii="Arial Nova Light" w:hAnsi="Arial Nova Light"/>
              <w:sz w:val="48"/>
              <w:szCs w:val="48"/>
            </w:rPr>
          </w:pPr>
          <w:r w:rsidRPr="00F610A2">
            <w:rPr>
              <w:rFonts w:ascii="Arial Nova Light" w:hAnsi="Arial Nova Light"/>
              <w:sz w:val="48"/>
              <w:szCs w:val="48"/>
            </w:rPr>
            <w:t xml:space="preserve">SHS Orchestra Parent Assoc. </w:t>
          </w:r>
        </w:p>
      </w:sdtContent>
    </w:sdt>
    <w:p w14:paraId="56203861" w14:textId="75AA8880" w:rsidR="00D85460" w:rsidRPr="00F610A2" w:rsidRDefault="006463BE">
      <w:pPr>
        <w:pBdr>
          <w:top w:val="single" w:sz="4" w:space="1" w:color="444D26" w:themeColor="text2"/>
        </w:pBdr>
        <w:spacing w:after="240"/>
        <w:jc w:val="right"/>
        <w:rPr>
          <w:rFonts w:ascii="Arial Nova Light" w:hAnsi="Arial Nova Light"/>
        </w:rPr>
      </w:pPr>
      <w:r w:rsidRPr="00F610A2">
        <w:rPr>
          <w:rStyle w:val="IntenseEmphasis"/>
          <w:rFonts w:ascii="Arial Nova Light" w:hAnsi="Arial Nova Light"/>
        </w:rPr>
        <w:t>Date | time</w:t>
      </w:r>
      <w:r w:rsidRPr="00F610A2">
        <w:rPr>
          <w:rFonts w:ascii="Arial Nova Light" w:hAnsi="Arial Nova Light"/>
        </w:rPr>
        <w:t xml:space="preserve"> </w:t>
      </w:r>
      <w:sdt>
        <w:sdtPr>
          <w:rPr>
            <w:rFonts w:ascii="Arial Nova Light" w:hAnsi="Arial Nova Light"/>
          </w:rPr>
          <w:id w:val="705675763"/>
          <w:placeholder>
            <w:docPart w:val="CA930E127FBA4EA9821C6D623771B3F8"/>
          </w:placeholder>
          <w:date w:fullDate="2023-09-12T18:00:00Z">
            <w:dateFormat w:val="M/d/yyyy h:mm am/pm"/>
            <w:lid w:val="en-US"/>
            <w:storeMappedDataAs w:val="dateTime"/>
            <w:calendar w:val="gregorian"/>
          </w:date>
        </w:sdtPr>
        <w:sdtEndPr/>
        <w:sdtContent>
          <w:r w:rsidR="001F331E">
            <w:rPr>
              <w:rFonts w:ascii="Arial Nova Light" w:hAnsi="Arial Nova Light"/>
            </w:rPr>
            <w:t>9</w:t>
          </w:r>
          <w:r w:rsidR="00532F36" w:rsidRPr="00F610A2">
            <w:rPr>
              <w:rFonts w:ascii="Arial Nova Light" w:hAnsi="Arial Nova Light"/>
            </w:rPr>
            <w:t>/1</w:t>
          </w:r>
          <w:r w:rsidR="001F331E">
            <w:rPr>
              <w:rFonts w:ascii="Arial Nova Light" w:hAnsi="Arial Nova Light"/>
            </w:rPr>
            <w:t>2</w:t>
          </w:r>
          <w:r w:rsidR="00532F36" w:rsidRPr="00F610A2">
            <w:rPr>
              <w:rFonts w:ascii="Arial Nova Light" w:hAnsi="Arial Nova Light"/>
            </w:rPr>
            <w:t>/202</w:t>
          </w:r>
          <w:r w:rsidR="00F610A2" w:rsidRPr="00F610A2">
            <w:rPr>
              <w:rFonts w:ascii="Arial Nova Light" w:hAnsi="Arial Nova Light"/>
            </w:rPr>
            <w:t>3</w:t>
          </w:r>
          <w:r w:rsidR="00532F36" w:rsidRPr="00F610A2">
            <w:rPr>
              <w:rFonts w:ascii="Arial Nova Light" w:hAnsi="Arial Nova Light"/>
            </w:rPr>
            <w:t xml:space="preserve"> 6:00 PM</w:t>
          </w:r>
        </w:sdtContent>
      </w:sdt>
      <w:r w:rsidRPr="00F610A2">
        <w:rPr>
          <w:rFonts w:ascii="Arial Nova Light" w:hAnsi="Arial Nova Light"/>
        </w:rPr>
        <w:t xml:space="preserve">| </w:t>
      </w:r>
      <w:r w:rsidRPr="00F610A2">
        <w:rPr>
          <w:rStyle w:val="IntenseEmphasis"/>
          <w:rFonts w:ascii="Arial Nova Light" w:hAnsi="Arial Nova Light"/>
        </w:rPr>
        <w:t>Location</w:t>
      </w:r>
      <w:r w:rsidRPr="00F610A2">
        <w:rPr>
          <w:rFonts w:ascii="Arial Nova Light" w:hAnsi="Arial Nova Light"/>
        </w:rPr>
        <w:t xml:space="preserve"> </w:t>
      </w:r>
      <w:sdt>
        <w:sdtPr>
          <w:rPr>
            <w:rFonts w:ascii="Arial Nova Light" w:hAnsi="Arial Nova Light"/>
          </w:rPr>
          <w:id w:val="465398058"/>
          <w:placeholder>
            <w:docPart w:val="2C560FE908A74B51A9E4A7BCB81442D4"/>
          </w:placeholder>
          <w15:appearance w15:val="hidden"/>
        </w:sdtPr>
        <w:sdtEndPr/>
        <w:sdtContent>
          <w:r w:rsidR="00BC3FBD" w:rsidRPr="00F610A2">
            <w:rPr>
              <w:rFonts w:ascii="Arial Nova Light" w:hAnsi="Arial Nova Light"/>
            </w:rPr>
            <w:t>Sprayberry HS</w:t>
          </w:r>
        </w:sdtContent>
      </w:sdt>
    </w:p>
    <w:tbl>
      <w:tblPr>
        <w:tblStyle w:val="PlainTable4"/>
        <w:tblW w:w="5000" w:type="pct"/>
        <w:tblBorders>
          <w:left w:val="single" w:sz="8" w:space="0" w:color="A5B592" w:themeColor="accent1"/>
          <w:insideV w:val="single" w:sz="8" w:space="0" w:color="A5B592" w:themeColor="accent1"/>
        </w:tblBorders>
        <w:tblLayout w:type="fixed"/>
        <w:tblLook w:val="0620" w:firstRow="1" w:lastRow="0" w:firstColumn="0" w:lastColumn="0" w:noHBand="1" w:noVBand="1"/>
        <w:tblDescription w:val="Meeting participants"/>
      </w:tblPr>
      <w:tblGrid>
        <w:gridCol w:w="5262"/>
        <w:gridCol w:w="5528"/>
      </w:tblGrid>
      <w:tr w:rsidR="00954C80" w:rsidRPr="00F610A2" w14:paraId="7D8C039C" w14:textId="48AAB1C7" w:rsidTr="00954C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3"/>
        </w:trPr>
        <w:tc>
          <w:tcPr>
            <w:tcW w:w="5394" w:type="dxa"/>
            <w:vMerge w:val="restart"/>
          </w:tcPr>
          <w:tbl>
            <w:tblPr>
              <w:tblStyle w:val="PlainTable4"/>
              <w:tblW w:w="5335" w:type="dxa"/>
              <w:tblLayout w:type="fixed"/>
              <w:tblLook w:val="0620" w:firstRow="1" w:lastRow="0" w:firstColumn="0" w:lastColumn="0" w:noHBand="1" w:noVBand="1"/>
              <w:tblDescription w:val="Meeting participants 1"/>
            </w:tblPr>
            <w:tblGrid>
              <w:gridCol w:w="2400"/>
              <w:gridCol w:w="2935"/>
            </w:tblGrid>
            <w:tr w:rsidR="00954C80" w:rsidRPr="00F610A2" w14:paraId="6B45325A" w14:textId="77777777" w:rsidTr="0051478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2400" w:type="dxa"/>
                </w:tcPr>
                <w:p w14:paraId="2D1FCDBC" w14:textId="6F2C019B" w:rsidR="00954C80" w:rsidRPr="00F610A2" w:rsidRDefault="00954C80" w:rsidP="00F610A2">
                  <w:pPr>
                    <w:pStyle w:val="Heading3"/>
                    <w:spacing w:before="0" w:after="0"/>
                    <w:rPr>
                      <w:rFonts w:ascii="Arial Nova Light" w:hAnsi="Arial Nova Light"/>
                    </w:rPr>
                  </w:pPr>
                  <w:r w:rsidRPr="00F610A2">
                    <w:rPr>
                      <w:rFonts w:ascii="Arial Nova Light" w:hAnsi="Arial Nova Light"/>
                    </w:rPr>
                    <w:t>Type of meeting</w:t>
                  </w:r>
                </w:p>
              </w:tc>
              <w:sdt>
                <w:sdtPr>
                  <w:rPr>
                    <w:rFonts w:ascii="Arial Nova Light" w:hAnsi="Arial Nova Light"/>
                  </w:rPr>
                  <w:id w:val="-1214579191"/>
                  <w:placeholder>
                    <w:docPart w:val="3DF83043D7014858A346F50E530DE2C4"/>
                  </w:placeholder>
                  <w15:appearance w15:val="hidden"/>
                </w:sdtPr>
                <w:sdtContent>
                  <w:tc>
                    <w:tcPr>
                      <w:tcW w:w="2935" w:type="dxa"/>
                    </w:tcPr>
                    <w:p w14:paraId="38247FBC" w14:textId="0B3B0039" w:rsidR="00954C80" w:rsidRPr="00F610A2" w:rsidRDefault="00954C80" w:rsidP="00F610A2">
                      <w:pPr>
                        <w:spacing w:before="0" w:after="0"/>
                        <w:rPr>
                          <w:rFonts w:ascii="Arial Nova Light" w:hAnsi="Arial Nova Light"/>
                        </w:rPr>
                      </w:pPr>
                      <w:r w:rsidRPr="00F610A2">
                        <w:rPr>
                          <w:rFonts w:ascii="Arial Nova Light" w:hAnsi="Arial Nova Light"/>
                        </w:rPr>
                        <w:t>Monthly Board Meeting</w:t>
                      </w:r>
                    </w:p>
                  </w:tc>
                </w:sdtContent>
              </w:sdt>
            </w:tr>
            <w:tr w:rsidR="00954C80" w:rsidRPr="00F610A2" w14:paraId="734FCE41" w14:textId="77777777" w:rsidTr="00514786">
              <w:tc>
                <w:tcPr>
                  <w:tcW w:w="2400" w:type="dxa"/>
                </w:tcPr>
                <w:p w14:paraId="5687E92C" w14:textId="13F99788" w:rsidR="00954C80" w:rsidRPr="00F610A2" w:rsidRDefault="00954C80" w:rsidP="00F610A2">
                  <w:pPr>
                    <w:pStyle w:val="Heading3"/>
                    <w:spacing w:before="0" w:after="0"/>
                    <w:rPr>
                      <w:rFonts w:ascii="Arial Nova Light" w:hAnsi="Arial Nova Light"/>
                    </w:rPr>
                  </w:pPr>
                  <w:r w:rsidRPr="00F610A2">
                    <w:rPr>
                      <w:rFonts w:ascii="Arial Nova Light" w:hAnsi="Arial Nova Light"/>
                    </w:rPr>
                    <w:t xml:space="preserve">Attendees: </w:t>
                  </w:r>
                </w:p>
              </w:tc>
              <w:tc>
                <w:tcPr>
                  <w:tcW w:w="2935" w:type="dxa"/>
                </w:tcPr>
                <w:p w14:paraId="37091AA4" w14:textId="77777777" w:rsidR="00954C80" w:rsidRPr="00F610A2" w:rsidRDefault="00954C80" w:rsidP="00F610A2">
                  <w:pPr>
                    <w:spacing w:before="0" w:after="0"/>
                    <w:rPr>
                      <w:rFonts w:ascii="Arial Nova Light" w:hAnsi="Arial Nova Light"/>
                    </w:rPr>
                  </w:pPr>
                </w:p>
              </w:tc>
            </w:tr>
            <w:tr w:rsidR="00954C80" w:rsidRPr="00F610A2" w14:paraId="1830CA19" w14:textId="77777777" w:rsidTr="00514786">
              <w:tc>
                <w:tcPr>
                  <w:tcW w:w="2400" w:type="dxa"/>
                </w:tcPr>
                <w:p w14:paraId="58A9857A" w14:textId="4A372DEE" w:rsidR="00954C80" w:rsidRPr="00954C80" w:rsidRDefault="00954C80" w:rsidP="00F610A2">
                  <w:pPr>
                    <w:pStyle w:val="Heading3"/>
                    <w:spacing w:before="0" w:after="0"/>
                    <w:rPr>
                      <w:rFonts w:ascii="Arial Nova Light" w:hAnsi="Arial Nova Light"/>
                      <w:color w:val="0070C0"/>
                    </w:rPr>
                  </w:pPr>
                  <w:r w:rsidRPr="00954C80">
                    <w:rPr>
                      <w:rFonts w:ascii="Arial Nova Light" w:hAnsi="Arial Nova Light"/>
                      <w:color w:val="0070C0"/>
                    </w:rPr>
                    <w:t>Sergio Rodriguez</w:t>
                  </w:r>
                </w:p>
              </w:tc>
              <w:tc>
                <w:tcPr>
                  <w:tcW w:w="2935" w:type="dxa"/>
                </w:tcPr>
                <w:p w14:paraId="7A7290FA" w14:textId="2BE3E087" w:rsidR="00954C80" w:rsidRPr="00954C80" w:rsidRDefault="00954C80" w:rsidP="00F610A2">
                  <w:pPr>
                    <w:spacing w:before="0" w:after="0"/>
                    <w:rPr>
                      <w:rFonts w:ascii="Arial Nova Light" w:hAnsi="Arial Nova Light"/>
                      <w:color w:val="0070C0"/>
                    </w:rPr>
                  </w:pPr>
                  <w:r w:rsidRPr="00954C80">
                    <w:rPr>
                      <w:rFonts w:ascii="Arial Nova Light" w:hAnsi="Arial Nova Light"/>
                      <w:color w:val="0070C0"/>
                    </w:rPr>
                    <w:t>Conductor</w:t>
                  </w:r>
                </w:p>
              </w:tc>
            </w:tr>
            <w:tr w:rsidR="00954C80" w:rsidRPr="00F610A2" w14:paraId="43C8A708" w14:textId="77777777" w:rsidTr="00514786">
              <w:tc>
                <w:tcPr>
                  <w:tcW w:w="2400" w:type="dxa"/>
                </w:tcPr>
                <w:p w14:paraId="22C5DD8D" w14:textId="40959F9E" w:rsidR="00954C80" w:rsidRPr="00954C80" w:rsidRDefault="00954C80" w:rsidP="00F610A2">
                  <w:pPr>
                    <w:pStyle w:val="Heading3"/>
                    <w:spacing w:before="0" w:after="0"/>
                    <w:rPr>
                      <w:rFonts w:ascii="Arial Nova Light" w:hAnsi="Arial Nova Light"/>
                      <w:color w:val="0070C0"/>
                    </w:rPr>
                  </w:pPr>
                  <w:r w:rsidRPr="00954C80">
                    <w:rPr>
                      <w:rFonts w:ascii="Arial Nova Light" w:hAnsi="Arial Nova Light"/>
                      <w:color w:val="0070C0"/>
                    </w:rPr>
                    <w:t>Alynna Dang</w:t>
                  </w:r>
                </w:p>
              </w:tc>
              <w:tc>
                <w:tcPr>
                  <w:tcW w:w="2935" w:type="dxa"/>
                </w:tcPr>
                <w:p w14:paraId="1BD1341B" w14:textId="596CA5EF" w:rsidR="00954C80" w:rsidRPr="00954C80" w:rsidRDefault="00954C80" w:rsidP="00F610A2">
                  <w:pPr>
                    <w:spacing w:before="0" w:after="0"/>
                    <w:rPr>
                      <w:rFonts w:ascii="Arial Nova Light" w:hAnsi="Arial Nova Light"/>
                      <w:color w:val="0070C0"/>
                    </w:rPr>
                  </w:pPr>
                  <w:r w:rsidRPr="00954C80">
                    <w:rPr>
                      <w:rFonts w:ascii="Arial Nova Light" w:hAnsi="Arial Nova Light"/>
                      <w:color w:val="0070C0"/>
                    </w:rPr>
                    <w:t>OLT President</w:t>
                  </w:r>
                </w:p>
              </w:tc>
            </w:tr>
            <w:tr w:rsidR="00954C80" w:rsidRPr="00F610A2" w14:paraId="0EBC1E2B" w14:textId="77777777" w:rsidTr="00514786">
              <w:tc>
                <w:tcPr>
                  <w:tcW w:w="2400" w:type="dxa"/>
                </w:tcPr>
                <w:p w14:paraId="03BCB2BB" w14:textId="364E3E5D" w:rsidR="00954C80" w:rsidRPr="00954C80" w:rsidRDefault="00954C80" w:rsidP="00F610A2">
                  <w:pPr>
                    <w:pStyle w:val="Heading3"/>
                    <w:spacing w:before="0" w:after="0"/>
                    <w:rPr>
                      <w:rFonts w:ascii="Arial Nova Light" w:hAnsi="Arial Nova Light"/>
                      <w:color w:val="0070C0"/>
                    </w:rPr>
                  </w:pPr>
                  <w:r w:rsidRPr="00954C80">
                    <w:rPr>
                      <w:rFonts w:ascii="Arial Nova Light" w:hAnsi="Arial Nova Light"/>
                      <w:color w:val="0070C0"/>
                    </w:rPr>
                    <w:t>Bonnie Martinez</w:t>
                  </w:r>
                </w:p>
              </w:tc>
              <w:tc>
                <w:tcPr>
                  <w:tcW w:w="2935" w:type="dxa"/>
                </w:tcPr>
                <w:p w14:paraId="792154B8" w14:textId="537E888D" w:rsidR="00954C80" w:rsidRPr="00954C80" w:rsidRDefault="00954C80" w:rsidP="00F610A2">
                  <w:pPr>
                    <w:spacing w:before="0" w:after="0"/>
                    <w:rPr>
                      <w:rFonts w:ascii="Arial Nova Light" w:hAnsi="Arial Nova Light"/>
                      <w:color w:val="0070C0"/>
                    </w:rPr>
                  </w:pPr>
                  <w:r w:rsidRPr="00954C80">
                    <w:rPr>
                      <w:rFonts w:ascii="Arial Nova Light" w:hAnsi="Arial Nova Light"/>
                      <w:color w:val="0070C0"/>
                    </w:rPr>
                    <w:t>SHSOPA President</w:t>
                  </w:r>
                </w:p>
              </w:tc>
            </w:tr>
            <w:tr w:rsidR="00954C80" w:rsidRPr="00F610A2" w14:paraId="369DA5E1" w14:textId="77777777" w:rsidTr="00514786">
              <w:tc>
                <w:tcPr>
                  <w:tcW w:w="2400" w:type="dxa"/>
                </w:tcPr>
                <w:p w14:paraId="61DE0CE5" w14:textId="0C0F3883" w:rsidR="00954C80" w:rsidRPr="00954C80" w:rsidRDefault="00954C80" w:rsidP="00F610A2">
                  <w:pPr>
                    <w:pStyle w:val="Heading3"/>
                    <w:spacing w:before="0" w:after="0"/>
                    <w:rPr>
                      <w:rFonts w:ascii="Arial Nova Light" w:hAnsi="Arial Nova Light"/>
                      <w:color w:val="0070C0"/>
                    </w:rPr>
                  </w:pPr>
                  <w:r w:rsidRPr="00954C80">
                    <w:rPr>
                      <w:rFonts w:ascii="Arial Nova Light" w:hAnsi="Arial Nova Light"/>
                      <w:color w:val="0070C0"/>
                    </w:rPr>
                    <w:t>Christine Lane</w:t>
                  </w:r>
                </w:p>
              </w:tc>
              <w:tc>
                <w:tcPr>
                  <w:tcW w:w="2935" w:type="dxa"/>
                </w:tcPr>
                <w:p w14:paraId="1EA18CA7" w14:textId="1DC21335" w:rsidR="00954C80" w:rsidRPr="00954C80" w:rsidRDefault="00954C80" w:rsidP="00F610A2">
                  <w:pPr>
                    <w:spacing w:before="0" w:after="0"/>
                    <w:rPr>
                      <w:rFonts w:ascii="Arial Nova Light" w:hAnsi="Arial Nova Light"/>
                      <w:color w:val="0070C0"/>
                    </w:rPr>
                  </w:pPr>
                  <w:r w:rsidRPr="00954C80">
                    <w:rPr>
                      <w:rFonts w:ascii="Arial Nova Light" w:hAnsi="Arial Nova Light"/>
                      <w:color w:val="0070C0"/>
                    </w:rPr>
                    <w:t>SHSOPA Vice-President</w:t>
                  </w:r>
                </w:p>
              </w:tc>
            </w:tr>
            <w:tr w:rsidR="00954C80" w:rsidRPr="00F610A2" w14:paraId="1428E8E6" w14:textId="77777777" w:rsidTr="00514786">
              <w:tc>
                <w:tcPr>
                  <w:tcW w:w="2400" w:type="dxa"/>
                </w:tcPr>
                <w:p w14:paraId="670A44DF" w14:textId="44E70E18" w:rsidR="00954C80" w:rsidRPr="00954C80" w:rsidRDefault="00954C80" w:rsidP="00F610A2">
                  <w:pPr>
                    <w:pStyle w:val="Heading3"/>
                    <w:spacing w:before="0" w:after="0"/>
                    <w:rPr>
                      <w:rFonts w:ascii="Arial Nova Light" w:hAnsi="Arial Nova Light"/>
                      <w:color w:val="0070C0"/>
                    </w:rPr>
                  </w:pPr>
                  <w:r w:rsidRPr="00954C80">
                    <w:rPr>
                      <w:rFonts w:ascii="Arial Nova Light" w:hAnsi="Arial Nova Light"/>
                      <w:color w:val="0070C0"/>
                    </w:rPr>
                    <w:t>Paige Hoskins</w:t>
                  </w:r>
                </w:p>
              </w:tc>
              <w:tc>
                <w:tcPr>
                  <w:tcW w:w="2935" w:type="dxa"/>
                </w:tcPr>
                <w:p w14:paraId="3A2FCFC3" w14:textId="77777777" w:rsidR="00954C80" w:rsidRPr="00954C80" w:rsidRDefault="00954C80" w:rsidP="00F610A2">
                  <w:pPr>
                    <w:spacing w:before="0" w:after="0"/>
                    <w:rPr>
                      <w:rFonts w:ascii="Arial Nova Light" w:hAnsi="Arial Nova Light"/>
                      <w:color w:val="0070C0"/>
                    </w:rPr>
                  </w:pPr>
                  <w:r w:rsidRPr="00954C80">
                    <w:rPr>
                      <w:rFonts w:ascii="Arial Nova Light" w:hAnsi="Arial Nova Light"/>
                      <w:color w:val="0070C0"/>
                    </w:rPr>
                    <w:t>SHSOPO Treasurer</w:t>
                  </w:r>
                </w:p>
                <w:p w14:paraId="10011254" w14:textId="1A9751F4" w:rsidR="00954C80" w:rsidRPr="00954C80" w:rsidRDefault="00954C80" w:rsidP="00F610A2">
                  <w:pPr>
                    <w:spacing w:before="0" w:after="0"/>
                    <w:rPr>
                      <w:rFonts w:ascii="Arial Nova Light" w:hAnsi="Arial Nova Light"/>
                      <w:color w:val="0070C0"/>
                    </w:rPr>
                  </w:pPr>
                </w:p>
              </w:tc>
            </w:tr>
          </w:tbl>
          <w:p w14:paraId="58F17FF4" w14:textId="77777777" w:rsidR="00954C80" w:rsidRPr="00F610A2" w:rsidRDefault="00954C80" w:rsidP="00F610A2">
            <w:pPr>
              <w:spacing w:before="0" w:after="0"/>
              <w:rPr>
                <w:rFonts w:ascii="Arial Nova Light" w:hAnsi="Arial Nova Light"/>
              </w:rPr>
            </w:pPr>
          </w:p>
        </w:tc>
        <w:sdt>
          <w:sdtPr>
            <w:rPr>
              <w:rFonts w:ascii="Arial Nova Light" w:hAnsi="Arial Nova Light"/>
              <w:b/>
            </w:rPr>
            <w:id w:val="-1860657148"/>
            <w:placeholder>
              <w:docPart w:val="C4FD307000FF42F0884AF99068D3B5FF"/>
            </w:placeholder>
            <w15:appearance w15:val="hidden"/>
          </w:sdtPr>
          <w:sdtContent>
            <w:tc>
              <w:tcPr>
                <w:tcW w:w="5666" w:type="dxa"/>
                <w:vAlign w:val="center"/>
              </w:tcPr>
              <w:p w14:paraId="5D757164" w14:textId="60E67767" w:rsidR="00954C80" w:rsidRPr="00F610A2" w:rsidRDefault="00954C80" w:rsidP="00F610A2">
                <w:pPr>
                  <w:spacing w:before="0" w:after="0"/>
                  <w:jc w:val="center"/>
                  <w:rPr>
                    <w:rFonts w:ascii="Arial Nova Light" w:hAnsi="Arial Nova Light"/>
                    <w:b/>
                    <w:bCs w:val="0"/>
                  </w:rPr>
                </w:pPr>
                <w:r w:rsidRPr="00F610A2">
                  <w:rPr>
                    <w:rFonts w:ascii="Arial Nova Light" w:hAnsi="Arial Nova Light"/>
                    <w:b/>
                    <w:bCs w:val="0"/>
                  </w:rPr>
                  <w:t xml:space="preserve">Upcoming Events: </w:t>
                </w:r>
              </w:p>
            </w:tc>
          </w:sdtContent>
        </w:sdt>
      </w:tr>
      <w:tr w:rsidR="00954C80" w:rsidRPr="00F610A2" w14:paraId="45BB91AA" w14:textId="77777777" w:rsidTr="00954C80">
        <w:trPr>
          <w:trHeight w:val="512"/>
        </w:trPr>
        <w:tc>
          <w:tcPr>
            <w:tcW w:w="5394" w:type="dxa"/>
            <w:vMerge/>
          </w:tcPr>
          <w:p w14:paraId="157502FF" w14:textId="77777777" w:rsidR="00954C80" w:rsidRPr="00F610A2" w:rsidRDefault="00954C80" w:rsidP="00F610A2">
            <w:pPr>
              <w:pStyle w:val="Heading3"/>
              <w:spacing w:before="0" w:after="0"/>
              <w:rPr>
                <w:rFonts w:ascii="Arial Nova Light" w:hAnsi="Arial Nova Light"/>
              </w:rPr>
            </w:pPr>
          </w:p>
        </w:tc>
        <w:tc>
          <w:tcPr>
            <w:tcW w:w="5666" w:type="dxa"/>
          </w:tcPr>
          <w:p w14:paraId="71E71566" w14:textId="66B9F148" w:rsidR="00954C80" w:rsidRDefault="00954C80" w:rsidP="00F610A2">
            <w:pPr>
              <w:pStyle w:val="ListParagraph"/>
              <w:numPr>
                <w:ilvl w:val="0"/>
                <w:numId w:val="9"/>
              </w:numPr>
              <w:spacing w:before="0" w:after="0"/>
              <w:rPr>
                <w:rFonts w:ascii="Arial Nova Light" w:hAnsi="Arial Nova Light"/>
                <w:bCs/>
              </w:rPr>
            </w:pPr>
            <w:r>
              <w:rPr>
                <w:rFonts w:ascii="Arial Nova Light" w:hAnsi="Arial Nova Light"/>
                <w:bCs/>
              </w:rPr>
              <w:t>September 22</w:t>
            </w:r>
            <w:r w:rsidRPr="00954C80">
              <w:rPr>
                <w:rFonts w:ascii="Arial Nova Light" w:hAnsi="Arial Nova Light"/>
                <w:bCs/>
                <w:vertAlign w:val="superscript"/>
              </w:rPr>
              <w:t>nd</w:t>
            </w:r>
            <w:r>
              <w:rPr>
                <w:rFonts w:ascii="Arial Nova Light" w:hAnsi="Arial Nova Light"/>
                <w:bCs/>
              </w:rPr>
              <w:t>: Spirit Wear Sale</w:t>
            </w:r>
          </w:p>
          <w:p w14:paraId="44CE4549" w14:textId="5B7EDB37" w:rsidR="00954C80" w:rsidRDefault="00954C80" w:rsidP="00F610A2">
            <w:pPr>
              <w:pStyle w:val="ListParagraph"/>
              <w:numPr>
                <w:ilvl w:val="0"/>
                <w:numId w:val="9"/>
              </w:numPr>
              <w:spacing w:before="0" w:after="0"/>
              <w:rPr>
                <w:rFonts w:ascii="Arial Nova Light" w:hAnsi="Arial Nova Light"/>
                <w:bCs/>
              </w:rPr>
            </w:pPr>
            <w:r>
              <w:rPr>
                <w:rFonts w:ascii="Arial Nova Light" w:hAnsi="Arial Nova Light"/>
                <w:bCs/>
              </w:rPr>
              <w:t>October 3</w:t>
            </w:r>
            <w:r w:rsidRPr="00954C80">
              <w:rPr>
                <w:rFonts w:ascii="Arial Nova Light" w:hAnsi="Arial Nova Light"/>
                <w:bCs/>
                <w:vertAlign w:val="superscript"/>
              </w:rPr>
              <w:t>rd</w:t>
            </w:r>
            <w:r>
              <w:rPr>
                <w:rFonts w:ascii="Arial Nova Light" w:hAnsi="Arial Nova Light"/>
                <w:bCs/>
              </w:rPr>
              <w:t>: OLT meeting</w:t>
            </w:r>
          </w:p>
          <w:p w14:paraId="3FEFA520" w14:textId="2BC96C79" w:rsidR="00954C80" w:rsidRDefault="00954C80" w:rsidP="00F610A2">
            <w:pPr>
              <w:pStyle w:val="ListParagraph"/>
              <w:numPr>
                <w:ilvl w:val="0"/>
                <w:numId w:val="9"/>
              </w:numPr>
              <w:spacing w:before="0" w:after="0"/>
              <w:rPr>
                <w:rFonts w:ascii="Arial Nova Light" w:hAnsi="Arial Nova Light"/>
                <w:bCs/>
              </w:rPr>
            </w:pPr>
            <w:r>
              <w:rPr>
                <w:rFonts w:ascii="Arial Nova Light" w:hAnsi="Arial Nova Light"/>
                <w:bCs/>
              </w:rPr>
              <w:t>October 21</w:t>
            </w:r>
            <w:r w:rsidRPr="00954C80">
              <w:rPr>
                <w:rFonts w:ascii="Arial Nova Light" w:hAnsi="Arial Nova Light"/>
                <w:bCs/>
                <w:vertAlign w:val="superscript"/>
              </w:rPr>
              <w:t>st</w:t>
            </w:r>
            <w:r>
              <w:rPr>
                <w:rFonts w:ascii="Arial Nova Light" w:hAnsi="Arial Nova Light"/>
                <w:bCs/>
              </w:rPr>
              <w:t>: Car Wash</w:t>
            </w:r>
          </w:p>
          <w:p w14:paraId="4C137511" w14:textId="3EAB9BA5" w:rsidR="00954C80" w:rsidRDefault="00954C80" w:rsidP="00F610A2">
            <w:pPr>
              <w:pStyle w:val="ListParagraph"/>
              <w:numPr>
                <w:ilvl w:val="0"/>
                <w:numId w:val="9"/>
              </w:numPr>
              <w:spacing w:before="0" w:after="0"/>
              <w:rPr>
                <w:rFonts w:ascii="Arial Nova Light" w:hAnsi="Arial Nova Light"/>
                <w:bCs/>
              </w:rPr>
            </w:pPr>
            <w:r>
              <w:rPr>
                <w:rFonts w:ascii="Arial Nova Light" w:hAnsi="Arial Nova Light"/>
                <w:bCs/>
              </w:rPr>
              <w:t>October 24</w:t>
            </w:r>
            <w:r w:rsidRPr="00954C80">
              <w:rPr>
                <w:rFonts w:ascii="Arial Nova Light" w:hAnsi="Arial Nova Light"/>
                <w:bCs/>
                <w:vertAlign w:val="superscript"/>
              </w:rPr>
              <w:t>th</w:t>
            </w:r>
            <w:r>
              <w:rPr>
                <w:rFonts w:ascii="Arial Nova Light" w:hAnsi="Arial Nova Light"/>
                <w:bCs/>
              </w:rPr>
              <w:t>: Spooky Movie Night</w:t>
            </w:r>
          </w:p>
          <w:p w14:paraId="34C3A2D7" w14:textId="4FE98155" w:rsidR="00954C80" w:rsidRDefault="00954C80" w:rsidP="00F610A2">
            <w:pPr>
              <w:pStyle w:val="ListParagraph"/>
              <w:numPr>
                <w:ilvl w:val="0"/>
                <w:numId w:val="9"/>
              </w:numPr>
              <w:spacing w:before="0" w:after="0"/>
              <w:rPr>
                <w:rFonts w:ascii="Arial Nova Light" w:hAnsi="Arial Nova Light"/>
                <w:bCs/>
              </w:rPr>
            </w:pPr>
            <w:r>
              <w:rPr>
                <w:rFonts w:ascii="Arial Nova Light" w:hAnsi="Arial Nova Light"/>
                <w:bCs/>
              </w:rPr>
              <w:t>October 26</w:t>
            </w:r>
            <w:r w:rsidRPr="00954C80">
              <w:rPr>
                <w:rFonts w:ascii="Arial Nova Light" w:hAnsi="Arial Nova Light"/>
                <w:bCs/>
                <w:vertAlign w:val="superscript"/>
              </w:rPr>
              <w:t>th</w:t>
            </w:r>
            <w:r>
              <w:rPr>
                <w:rFonts w:ascii="Arial Nova Light" w:hAnsi="Arial Nova Light"/>
                <w:bCs/>
              </w:rPr>
              <w:t>: Trunk or Treat</w:t>
            </w:r>
          </w:p>
          <w:p w14:paraId="369BB015" w14:textId="066A3D70" w:rsidR="00954C80" w:rsidRDefault="00954C80" w:rsidP="00F610A2">
            <w:pPr>
              <w:pStyle w:val="ListParagraph"/>
              <w:numPr>
                <w:ilvl w:val="0"/>
                <w:numId w:val="9"/>
              </w:numPr>
              <w:spacing w:before="0" w:after="0"/>
              <w:rPr>
                <w:rFonts w:ascii="Arial Nova Light" w:hAnsi="Arial Nova Light"/>
                <w:bCs/>
              </w:rPr>
            </w:pPr>
            <w:r>
              <w:rPr>
                <w:rFonts w:ascii="Arial Nova Light" w:hAnsi="Arial Nova Light"/>
                <w:bCs/>
              </w:rPr>
              <w:t>November 13</w:t>
            </w:r>
            <w:r w:rsidRPr="00954C80">
              <w:rPr>
                <w:rFonts w:ascii="Arial Nova Light" w:hAnsi="Arial Nova Light"/>
                <w:bCs/>
                <w:vertAlign w:val="superscript"/>
              </w:rPr>
              <w:t>th</w:t>
            </w:r>
            <w:r>
              <w:rPr>
                <w:rFonts w:ascii="Arial Nova Light" w:hAnsi="Arial Nova Light"/>
                <w:bCs/>
              </w:rPr>
              <w:t>: Fall Concert</w:t>
            </w:r>
          </w:p>
          <w:p w14:paraId="5A115144" w14:textId="77777777" w:rsidR="00954C80" w:rsidRDefault="00954C80" w:rsidP="00F610A2">
            <w:pPr>
              <w:pStyle w:val="ListParagraph"/>
              <w:numPr>
                <w:ilvl w:val="0"/>
                <w:numId w:val="9"/>
              </w:numPr>
              <w:spacing w:before="0" w:after="0"/>
              <w:rPr>
                <w:rFonts w:ascii="Arial Nova Light" w:hAnsi="Arial Nova Light"/>
                <w:bCs/>
              </w:rPr>
            </w:pPr>
            <w:r>
              <w:rPr>
                <w:rFonts w:ascii="Arial Nova Light" w:hAnsi="Arial Nova Light"/>
                <w:bCs/>
              </w:rPr>
              <w:t>December 1</w:t>
            </w:r>
            <w:r w:rsidRPr="00954C80">
              <w:rPr>
                <w:rFonts w:ascii="Arial Nova Light" w:hAnsi="Arial Nova Light"/>
                <w:bCs/>
                <w:vertAlign w:val="superscript"/>
              </w:rPr>
              <w:t>st</w:t>
            </w:r>
            <w:r>
              <w:rPr>
                <w:rFonts w:ascii="Arial Nova Light" w:hAnsi="Arial Nova Light"/>
                <w:bCs/>
              </w:rPr>
              <w:t>: Masterworks Concert</w:t>
            </w:r>
          </w:p>
          <w:p w14:paraId="10B689BA" w14:textId="61E0EFE5" w:rsidR="00954C80" w:rsidRPr="00F610A2" w:rsidRDefault="00954C80" w:rsidP="00F610A2">
            <w:pPr>
              <w:pStyle w:val="ListParagraph"/>
              <w:numPr>
                <w:ilvl w:val="0"/>
                <w:numId w:val="9"/>
              </w:numPr>
              <w:spacing w:before="0" w:after="0"/>
              <w:rPr>
                <w:rFonts w:ascii="Arial Nova Light" w:hAnsi="Arial Nova Light"/>
                <w:bCs/>
              </w:rPr>
            </w:pPr>
            <w:r>
              <w:rPr>
                <w:rFonts w:ascii="Arial Nova Light" w:hAnsi="Arial Nova Light"/>
                <w:bCs/>
              </w:rPr>
              <w:t>April 24</w:t>
            </w:r>
            <w:r w:rsidRPr="00954C80">
              <w:rPr>
                <w:rFonts w:ascii="Arial Nova Light" w:hAnsi="Arial Nova Light"/>
                <w:bCs/>
                <w:vertAlign w:val="superscript"/>
              </w:rPr>
              <w:t>th</w:t>
            </w:r>
            <w:r>
              <w:rPr>
                <w:rFonts w:ascii="Arial Nova Light" w:hAnsi="Arial Nova Light"/>
                <w:bCs/>
              </w:rPr>
              <w:t xml:space="preserve"> Spring Concert</w:t>
            </w:r>
          </w:p>
        </w:tc>
      </w:tr>
    </w:tbl>
    <w:p w14:paraId="7F73624B" w14:textId="77777777" w:rsidR="00D85460" w:rsidRPr="00F610A2" w:rsidRDefault="006463BE">
      <w:pPr>
        <w:pStyle w:val="Heading2"/>
        <w:rPr>
          <w:rFonts w:ascii="Arial Nova Light" w:hAnsi="Arial Nova Light"/>
        </w:rPr>
      </w:pPr>
      <w:r w:rsidRPr="00F610A2">
        <w:rPr>
          <w:rFonts w:ascii="Arial Nova Light" w:hAnsi="Arial Nova Light"/>
        </w:rPr>
        <w:t>Agenda Items</w:t>
      </w:r>
    </w:p>
    <w:tbl>
      <w:tblPr>
        <w:tblStyle w:val="PlainTable4"/>
        <w:tblW w:w="4167" w:type="pct"/>
        <w:tblLook w:val="0620" w:firstRow="1" w:lastRow="0" w:firstColumn="0" w:lastColumn="0" w:noHBand="1" w:noVBand="1"/>
        <w:tblDescription w:val="Agenda title"/>
      </w:tblPr>
      <w:tblGrid>
        <w:gridCol w:w="6661"/>
        <w:gridCol w:w="2340"/>
      </w:tblGrid>
      <w:tr w:rsidR="00BC3FBD" w:rsidRPr="00F610A2" w14:paraId="0B74BC66" w14:textId="77777777" w:rsidTr="008700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660" w:type="dxa"/>
          </w:tcPr>
          <w:p w14:paraId="088EC35F" w14:textId="77777777" w:rsidR="00BC3FBD" w:rsidRPr="00F610A2" w:rsidRDefault="00BC3FBD" w:rsidP="00537F75">
            <w:pPr>
              <w:pStyle w:val="Heading3"/>
              <w:spacing w:after="0"/>
              <w:rPr>
                <w:rFonts w:ascii="Arial Nova Light" w:hAnsi="Arial Nova Light"/>
              </w:rPr>
            </w:pPr>
            <w:r w:rsidRPr="00F610A2">
              <w:rPr>
                <w:rFonts w:ascii="Arial Nova Light" w:hAnsi="Arial Nova Light"/>
              </w:rPr>
              <w:t>Topic</w:t>
            </w:r>
          </w:p>
        </w:tc>
        <w:tc>
          <w:tcPr>
            <w:tcW w:w="2340" w:type="dxa"/>
          </w:tcPr>
          <w:p w14:paraId="67E9CB2E" w14:textId="77777777" w:rsidR="00BC3FBD" w:rsidRPr="00F610A2" w:rsidRDefault="00BC3FBD" w:rsidP="00537F75">
            <w:pPr>
              <w:pStyle w:val="Heading3"/>
              <w:spacing w:after="0"/>
              <w:rPr>
                <w:rFonts w:ascii="Arial Nova Light" w:hAnsi="Arial Nova Light"/>
              </w:rPr>
            </w:pPr>
            <w:r w:rsidRPr="00F610A2">
              <w:rPr>
                <w:rFonts w:ascii="Arial Nova Light" w:hAnsi="Arial Nova Light"/>
              </w:rPr>
              <w:t>Presenter</w:t>
            </w:r>
          </w:p>
        </w:tc>
      </w:tr>
    </w:tbl>
    <w:tbl>
      <w:tblPr>
        <w:tblStyle w:val="PlainTable3"/>
        <w:tblW w:w="4167" w:type="pct"/>
        <w:tblLook w:val="0620" w:firstRow="1" w:lastRow="0" w:firstColumn="0" w:lastColumn="0" w:noHBand="1" w:noVBand="1"/>
        <w:tblDescription w:val="Agenda title"/>
      </w:tblPr>
      <w:tblGrid>
        <w:gridCol w:w="541"/>
        <w:gridCol w:w="6113"/>
        <w:gridCol w:w="2347"/>
      </w:tblGrid>
      <w:tr w:rsidR="00BC3FBD" w:rsidRPr="00F610A2" w14:paraId="737366DA" w14:textId="77777777" w:rsidTr="008700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="Arial Nova Light" w:hAnsi="Arial Nova Light"/>
            </w:rPr>
            <w:id w:val="-541747410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bottom w:val="none" w:sz="0" w:space="0" w:color="auto"/>
                </w:tcBorders>
              </w:tcPr>
              <w:p w14:paraId="186C51E6" w14:textId="5153839E" w:rsidR="00BC3FBD" w:rsidRPr="00F610A2" w:rsidRDefault="00BC3FBD" w:rsidP="00F610A2">
                <w:pPr>
                  <w:spacing w:before="0" w:after="0"/>
                  <w:rPr>
                    <w:rFonts w:ascii="Arial Nova Light" w:hAnsi="Arial Nova Light"/>
                  </w:rPr>
                </w:pPr>
                <w:r w:rsidRPr="00F610A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ova Light" w:hAnsi="Arial Nova Light"/>
            </w:rPr>
            <w:id w:val="2061053076"/>
            <w:placeholder>
              <w:docPart w:val="9EA3887326BB491FB372B6D3A3889D21"/>
            </w:placeholder>
            <w15:appearance w15:val="hidden"/>
          </w:sdtPr>
          <w:sdtEndPr/>
          <w:sdtContent>
            <w:tc>
              <w:tcPr>
                <w:tcW w:w="6113" w:type="dxa"/>
                <w:tcBorders>
                  <w:bottom w:val="none" w:sz="0" w:space="0" w:color="auto"/>
                </w:tcBorders>
              </w:tcPr>
              <w:p w14:paraId="0E8EAAEA" w14:textId="62FB6657" w:rsidR="00BC3FBD" w:rsidRPr="00F610A2" w:rsidRDefault="00BC3FBD" w:rsidP="00F610A2">
                <w:pPr>
                  <w:spacing w:before="0" w:after="0"/>
                  <w:rPr>
                    <w:rFonts w:ascii="Arial Nova Light" w:hAnsi="Arial Nova Light"/>
                  </w:rPr>
                </w:pPr>
                <w:r w:rsidRPr="00F610A2">
                  <w:rPr>
                    <w:rFonts w:ascii="Arial Nova Light" w:hAnsi="Arial Nova Light"/>
                  </w:rPr>
                  <w:t>Welcome</w:t>
                </w:r>
              </w:p>
            </w:tc>
          </w:sdtContent>
        </w:sdt>
        <w:sdt>
          <w:sdtPr>
            <w:rPr>
              <w:rFonts w:ascii="Arial Nova Light" w:hAnsi="Arial Nova Light"/>
            </w:rPr>
            <w:id w:val="416301333"/>
            <w:placeholder>
              <w:docPart w:val="970A0FE30DB143099C815A9041185F34"/>
            </w:placeholder>
            <w15:appearance w15:val="hidden"/>
          </w:sdtPr>
          <w:sdtEndPr/>
          <w:sdtContent>
            <w:tc>
              <w:tcPr>
                <w:tcW w:w="2347" w:type="dxa"/>
                <w:tcBorders>
                  <w:bottom w:val="none" w:sz="0" w:space="0" w:color="auto"/>
                </w:tcBorders>
              </w:tcPr>
              <w:p w14:paraId="123F9BFE" w14:textId="41AAF0F1" w:rsidR="00BC3FBD" w:rsidRPr="00F610A2" w:rsidRDefault="00BC3FBD" w:rsidP="00F610A2">
                <w:pPr>
                  <w:spacing w:before="0" w:after="0"/>
                  <w:rPr>
                    <w:rFonts w:ascii="Arial Nova Light" w:hAnsi="Arial Nova Light"/>
                  </w:rPr>
                </w:pPr>
                <w:r w:rsidRPr="00F610A2">
                  <w:rPr>
                    <w:rFonts w:ascii="Arial Nova Light" w:hAnsi="Arial Nova Light"/>
                  </w:rPr>
                  <w:t>Bonnie</w:t>
                </w:r>
              </w:p>
            </w:tc>
          </w:sdtContent>
        </w:sdt>
      </w:tr>
      <w:tr w:rsidR="00BC3FBD" w:rsidRPr="00F610A2" w14:paraId="44B1DFB5" w14:textId="77777777" w:rsidTr="00870064">
        <w:sdt>
          <w:sdtPr>
            <w:rPr>
              <w:rFonts w:ascii="Arial Nova Light" w:hAnsi="Arial Nova Light"/>
            </w:rPr>
            <w:id w:val="-1530025274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41" w:type="dxa"/>
              </w:tcPr>
              <w:p w14:paraId="037BABE5" w14:textId="2B9D8A4E" w:rsidR="00BC3FBD" w:rsidRPr="00F610A2" w:rsidRDefault="00BC3FBD" w:rsidP="00F610A2">
                <w:pPr>
                  <w:spacing w:before="0" w:after="0"/>
                  <w:rPr>
                    <w:rFonts w:ascii="Arial Nova Light" w:hAnsi="Arial Nova Light"/>
                  </w:rPr>
                </w:pPr>
                <w:r w:rsidRPr="00F610A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6113" w:type="dxa"/>
          </w:tcPr>
          <w:p w14:paraId="6421441E" w14:textId="77777777" w:rsidR="00BC3FBD" w:rsidRDefault="00BC3FBD" w:rsidP="00F610A2">
            <w:pPr>
              <w:spacing w:before="0" w:after="0"/>
              <w:rPr>
                <w:rFonts w:ascii="Arial Nova Light" w:hAnsi="Arial Nova Light"/>
              </w:rPr>
            </w:pPr>
            <w:r w:rsidRPr="00F610A2">
              <w:rPr>
                <w:rFonts w:ascii="Arial Nova Light" w:hAnsi="Arial Nova Light"/>
              </w:rPr>
              <w:t>Conductor Status</w:t>
            </w:r>
            <w:r w:rsidR="00954C80">
              <w:rPr>
                <w:rFonts w:ascii="Arial Nova Light" w:hAnsi="Arial Nova Light"/>
              </w:rPr>
              <w:t>:</w:t>
            </w:r>
          </w:p>
          <w:p w14:paraId="156A745E" w14:textId="3442BD7C" w:rsidR="00954C80" w:rsidRPr="00954C80" w:rsidRDefault="00954C80" w:rsidP="00954C80">
            <w:pPr>
              <w:pStyle w:val="ListParagraph"/>
              <w:numPr>
                <w:ilvl w:val="0"/>
                <w:numId w:val="15"/>
              </w:numPr>
              <w:spacing w:before="0" w:after="0"/>
              <w:rPr>
                <w:rFonts w:ascii="Arial Nova Light" w:hAnsi="Arial Nova Light"/>
                <w:color w:val="0070C0"/>
              </w:rPr>
            </w:pPr>
            <w:r w:rsidRPr="00954C80">
              <w:rPr>
                <w:rFonts w:ascii="Arial Nova Light" w:hAnsi="Arial Nova Light"/>
                <w:color w:val="0070C0"/>
              </w:rPr>
              <w:t>Getting settled in and used to the schedule.  Schedule has back-to-back instruction which minimize</w:t>
            </w:r>
            <w:r>
              <w:rPr>
                <w:rFonts w:ascii="Arial Nova Light" w:hAnsi="Arial Nova Light"/>
                <w:color w:val="0070C0"/>
              </w:rPr>
              <w:t>s</w:t>
            </w:r>
            <w:r w:rsidRPr="00954C80">
              <w:rPr>
                <w:rFonts w:ascii="Arial Nova Light" w:hAnsi="Arial Nova Light"/>
                <w:color w:val="0070C0"/>
              </w:rPr>
              <w:t xml:space="preserve"> time to respond to phone calls/emails during the day.  </w:t>
            </w:r>
          </w:p>
          <w:p w14:paraId="494016FE" w14:textId="77777777" w:rsidR="00954C80" w:rsidRDefault="00954C80" w:rsidP="00954C80">
            <w:pPr>
              <w:pStyle w:val="ListParagraph"/>
              <w:numPr>
                <w:ilvl w:val="0"/>
                <w:numId w:val="15"/>
              </w:numPr>
              <w:spacing w:before="0" w:after="0"/>
              <w:rPr>
                <w:rFonts w:ascii="Arial Nova Light" w:hAnsi="Arial Nova Light"/>
                <w:color w:val="0070C0"/>
              </w:rPr>
            </w:pPr>
            <w:r w:rsidRPr="00954C80">
              <w:rPr>
                <w:rFonts w:ascii="Arial Nova Light" w:hAnsi="Arial Nova Light"/>
                <w:color w:val="0070C0"/>
              </w:rPr>
              <w:t>We have 143 students in the program (down from 170) which includes 30 seniors.</w:t>
            </w:r>
          </w:p>
          <w:p w14:paraId="3A7E325B" w14:textId="73E17BD3" w:rsidR="00954C80" w:rsidRPr="00954C80" w:rsidRDefault="00954C80" w:rsidP="00954C80">
            <w:pPr>
              <w:pStyle w:val="ListParagraph"/>
              <w:numPr>
                <w:ilvl w:val="0"/>
                <w:numId w:val="15"/>
              </w:numPr>
              <w:spacing w:before="0" w:after="0"/>
              <w:rPr>
                <w:rFonts w:ascii="Arial Nova Light" w:hAnsi="Arial Nova Light"/>
                <w:color w:val="0070C0"/>
              </w:rPr>
            </w:pPr>
            <w:r>
              <w:rPr>
                <w:rFonts w:ascii="Arial Nova Light" w:hAnsi="Arial Nova Light"/>
                <w:color w:val="0070C0"/>
              </w:rPr>
              <w:t>Fall concert set for November 13</w:t>
            </w:r>
            <w:r w:rsidRPr="00954C80">
              <w:rPr>
                <w:rFonts w:ascii="Arial Nova Light" w:hAnsi="Arial Nova Light"/>
                <w:color w:val="0070C0"/>
                <w:vertAlign w:val="superscript"/>
              </w:rPr>
              <w:t>th</w:t>
            </w:r>
            <w:r>
              <w:rPr>
                <w:rFonts w:ascii="Arial Nova Light" w:hAnsi="Arial Nova Light"/>
                <w:color w:val="0070C0"/>
              </w:rPr>
              <w:t>.  Originally preferred to have it in October.  However, Lassiter concert hall had limited availability</w:t>
            </w:r>
            <w:r w:rsidRPr="00954C80">
              <w:rPr>
                <w:rFonts w:ascii="Arial Nova Light" w:hAnsi="Arial Nova Light"/>
                <w:b/>
                <w:bCs/>
                <w:color w:val="0070C0"/>
              </w:rPr>
              <w:t>.  Bonnie</w:t>
            </w:r>
            <w:r>
              <w:rPr>
                <w:rFonts w:ascii="Arial Nova Light" w:hAnsi="Arial Nova Light"/>
                <w:color w:val="0070C0"/>
              </w:rPr>
              <w:t xml:space="preserve"> will call Piedmont Church to see what the seating capacity is in their worship </w:t>
            </w:r>
            <w:r w:rsidR="004D6D8D">
              <w:rPr>
                <w:rFonts w:ascii="Arial Nova Light" w:hAnsi="Arial Nova Light"/>
                <w:color w:val="0070C0"/>
              </w:rPr>
              <w:t>h</w:t>
            </w:r>
            <w:r>
              <w:rPr>
                <w:rFonts w:ascii="Arial Nova Light" w:hAnsi="Arial Nova Light"/>
                <w:color w:val="0070C0"/>
              </w:rPr>
              <w:t>all and dates available for an October “Pumpkin Pops” concert.</w:t>
            </w:r>
          </w:p>
        </w:tc>
        <w:tc>
          <w:tcPr>
            <w:tcW w:w="2347" w:type="dxa"/>
          </w:tcPr>
          <w:p w14:paraId="165E8F73" w14:textId="52DE17BE" w:rsidR="00BC3FBD" w:rsidRPr="00F610A2" w:rsidRDefault="001F331E" w:rsidP="00F610A2">
            <w:pPr>
              <w:spacing w:before="0" w:after="0"/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Sergio</w:t>
            </w:r>
          </w:p>
        </w:tc>
      </w:tr>
      <w:tr w:rsidR="00BC3FBD" w:rsidRPr="00F610A2" w14:paraId="2A34DA39" w14:textId="77777777" w:rsidTr="004B621C">
        <w:sdt>
          <w:sdtPr>
            <w:rPr>
              <w:rFonts w:ascii="Arial Nova Light" w:hAnsi="Arial Nova Light"/>
            </w:rPr>
            <w:id w:val="-474600816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41" w:type="dxa"/>
              </w:tcPr>
              <w:p w14:paraId="1D5C4FA1" w14:textId="77777777" w:rsidR="00BC3FBD" w:rsidRPr="00F610A2" w:rsidRDefault="00BC3FBD" w:rsidP="00F610A2">
                <w:pPr>
                  <w:spacing w:before="0" w:after="0"/>
                  <w:rPr>
                    <w:rFonts w:ascii="Arial Nova Light" w:hAnsi="Arial Nova Light"/>
                  </w:rPr>
                </w:pPr>
                <w:r w:rsidRPr="00F610A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6113" w:type="dxa"/>
          </w:tcPr>
          <w:p w14:paraId="7FA8B2CA" w14:textId="77777777" w:rsidR="00BC3FBD" w:rsidRPr="00F610A2" w:rsidRDefault="004B621C" w:rsidP="00F610A2">
            <w:pPr>
              <w:spacing w:before="0" w:after="0"/>
              <w:rPr>
                <w:rFonts w:ascii="Arial Nova Light" w:hAnsi="Arial Nova Light"/>
              </w:rPr>
            </w:pPr>
            <w:r w:rsidRPr="00F610A2">
              <w:rPr>
                <w:rFonts w:ascii="Arial Nova Light" w:hAnsi="Arial Nova Light"/>
              </w:rPr>
              <w:t>Budget Report Out</w:t>
            </w:r>
          </w:p>
          <w:p w14:paraId="79FCFEDC" w14:textId="1F13144A" w:rsidR="005629A4" w:rsidRDefault="005629A4" w:rsidP="00F610A2">
            <w:pPr>
              <w:pStyle w:val="ListParagraph"/>
              <w:numPr>
                <w:ilvl w:val="0"/>
                <w:numId w:val="6"/>
              </w:numPr>
              <w:spacing w:before="0" w:after="0"/>
              <w:rPr>
                <w:rFonts w:ascii="Arial Nova Light" w:hAnsi="Arial Nova Light"/>
              </w:rPr>
            </w:pPr>
            <w:r w:rsidRPr="00F610A2">
              <w:rPr>
                <w:rFonts w:ascii="Arial Nova Light" w:hAnsi="Arial Nova Light"/>
              </w:rPr>
              <w:t>Dues Status</w:t>
            </w:r>
          </w:p>
          <w:p w14:paraId="39FE261D" w14:textId="670DC0B2" w:rsidR="00954C80" w:rsidRPr="00954C80" w:rsidRDefault="00954C80" w:rsidP="00954C80">
            <w:pPr>
              <w:pStyle w:val="ListParagraph"/>
              <w:numPr>
                <w:ilvl w:val="0"/>
                <w:numId w:val="14"/>
              </w:numPr>
              <w:spacing w:before="0" w:after="0"/>
              <w:rPr>
                <w:rFonts w:ascii="Arial Nova Light" w:hAnsi="Arial Nova Light"/>
                <w:color w:val="0070C0"/>
              </w:rPr>
            </w:pPr>
            <w:r w:rsidRPr="00954C80">
              <w:rPr>
                <w:rFonts w:ascii="Arial Nova Light" w:hAnsi="Arial Nova Light"/>
                <w:color w:val="0070C0"/>
              </w:rPr>
              <w:t>Very few due submissions received to date.</w:t>
            </w:r>
          </w:p>
          <w:p w14:paraId="5D1601D8" w14:textId="3D6C0C58" w:rsidR="001F331E" w:rsidRDefault="001F331E" w:rsidP="00F610A2">
            <w:pPr>
              <w:pStyle w:val="ListParagraph"/>
              <w:numPr>
                <w:ilvl w:val="0"/>
                <w:numId w:val="6"/>
              </w:numPr>
              <w:spacing w:before="0" w:after="0"/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2023/24 Budget Review Approval</w:t>
            </w:r>
          </w:p>
          <w:p w14:paraId="7522607D" w14:textId="0AB41AB5" w:rsidR="00954C80" w:rsidRDefault="00954C80" w:rsidP="00954C80">
            <w:pPr>
              <w:pStyle w:val="ListParagraph"/>
              <w:numPr>
                <w:ilvl w:val="0"/>
                <w:numId w:val="14"/>
              </w:numPr>
              <w:spacing w:before="0" w:after="0"/>
              <w:rPr>
                <w:rFonts w:ascii="Arial Nova Light" w:hAnsi="Arial Nova Light"/>
                <w:color w:val="0070C0"/>
              </w:rPr>
            </w:pPr>
            <w:r w:rsidRPr="00954C80">
              <w:rPr>
                <w:rFonts w:ascii="Arial Nova Light" w:hAnsi="Arial Nova Light"/>
                <w:color w:val="0070C0"/>
              </w:rPr>
              <w:t xml:space="preserve">Review of 2023/24 Budget completed.  </w:t>
            </w:r>
            <w:r w:rsidR="004D6D8D">
              <w:rPr>
                <w:rFonts w:ascii="Arial Nova Light" w:hAnsi="Arial Nova Light"/>
                <w:color w:val="0070C0"/>
              </w:rPr>
              <w:t>Proposed</w:t>
            </w:r>
            <w:r w:rsidRPr="00954C80">
              <w:rPr>
                <w:rFonts w:ascii="Arial Nova Light" w:hAnsi="Arial Nova Light"/>
                <w:color w:val="0070C0"/>
              </w:rPr>
              <w:t xml:space="preserve"> budget attached.</w:t>
            </w:r>
          </w:p>
          <w:p w14:paraId="4AC1A1D0" w14:textId="2970EA86" w:rsidR="00954C80" w:rsidRDefault="00954C80" w:rsidP="00954C80">
            <w:pPr>
              <w:pStyle w:val="ListParagraph"/>
              <w:numPr>
                <w:ilvl w:val="0"/>
                <w:numId w:val="14"/>
              </w:numPr>
              <w:spacing w:before="0" w:after="0"/>
              <w:rPr>
                <w:rFonts w:ascii="Arial Nova Light" w:hAnsi="Arial Nova Light"/>
                <w:color w:val="0070C0"/>
              </w:rPr>
            </w:pPr>
            <w:r>
              <w:rPr>
                <w:rFonts w:ascii="Arial Nova Light" w:hAnsi="Arial Nova Light"/>
                <w:color w:val="0070C0"/>
              </w:rPr>
              <w:t>Tri-M account will be maintained within the SHSOPA account.</w:t>
            </w:r>
          </w:p>
          <w:p w14:paraId="6BE1D5FE" w14:textId="1552992A" w:rsidR="00954C80" w:rsidRDefault="00954C80" w:rsidP="00954C80">
            <w:pPr>
              <w:pStyle w:val="ListParagraph"/>
              <w:numPr>
                <w:ilvl w:val="0"/>
                <w:numId w:val="14"/>
              </w:numPr>
              <w:spacing w:before="0" w:after="0"/>
              <w:rPr>
                <w:rFonts w:ascii="Arial Nova Light" w:hAnsi="Arial Nova Light"/>
                <w:color w:val="0070C0"/>
              </w:rPr>
            </w:pPr>
            <w:r>
              <w:rPr>
                <w:rFonts w:ascii="Arial Nova Light" w:hAnsi="Arial Nova Light"/>
                <w:color w:val="0070C0"/>
              </w:rPr>
              <w:t>Sergio to follow up with a couple of students who have not paid All-State Audition fees.</w:t>
            </w:r>
          </w:p>
          <w:p w14:paraId="1CCA8C78" w14:textId="42BD1329" w:rsidR="00954C80" w:rsidRDefault="00954C80" w:rsidP="00954C80">
            <w:pPr>
              <w:pStyle w:val="ListParagraph"/>
              <w:numPr>
                <w:ilvl w:val="0"/>
                <w:numId w:val="14"/>
              </w:numPr>
              <w:spacing w:before="0" w:after="0"/>
              <w:rPr>
                <w:rFonts w:ascii="Arial Nova Light" w:hAnsi="Arial Nova Light"/>
                <w:color w:val="0070C0"/>
              </w:rPr>
            </w:pPr>
            <w:r>
              <w:rPr>
                <w:rFonts w:ascii="Arial Nova Light" w:hAnsi="Arial Nova Light"/>
                <w:color w:val="0070C0"/>
              </w:rPr>
              <w:t xml:space="preserve">“Scholarship” line item in the budget will remain for 2023/24.  Agreement this needs to be broadly shared and an application process implemented.  Scholarship money is intended for students showing aptitude who wish to seek supplementary instruction outside of </w:t>
            </w:r>
            <w:r w:rsidR="004D6D8D">
              <w:rPr>
                <w:rFonts w:ascii="Arial Nova Light" w:hAnsi="Arial Nova Light"/>
                <w:color w:val="0070C0"/>
              </w:rPr>
              <w:t>school,</w:t>
            </w:r>
            <w:r>
              <w:rPr>
                <w:rFonts w:ascii="Arial Nova Light" w:hAnsi="Arial Nova Light"/>
                <w:color w:val="0070C0"/>
              </w:rPr>
              <w:t xml:space="preserve"> but it is cost prohibitive.  </w:t>
            </w:r>
          </w:p>
          <w:p w14:paraId="722F74B4" w14:textId="68E5639B" w:rsidR="00954C80" w:rsidRPr="00954C80" w:rsidRDefault="00954C80" w:rsidP="00954C80">
            <w:pPr>
              <w:pStyle w:val="ListParagraph"/>
              <w:numPr>
                <w:ilvl w:val="0"/>
                <w:numId w:val="14"/>
              </w:numPr>
              <w:spacing w:before="0" w:after="0"/>
              <w:rPr>
                <w:rFonts w:ascii="Arial Nova Light" w:hAnsi="Arial Nova Light"/>
                <w:color w:val="0070C0"/>
              </w:rPr>
            </w:pPr>
            <w:r w:rsidRPr="00954C80">
              <w:rPr>
                <w:rFonts w:ascii="Arial Nova Light" w:hAnsi="Arial Nova Light"/>
                <w:b/>
                <w:bCs/>
                <w:color w:val="0070C0"/>
              </w:rPr>
              <w:t>Bonnie</w:t>
            </w:r>
            <w:r>
              <w:rPr>
                <w:rFonts w:ascii="Arial Nova Light" w:hAnsi="Arial Nova Light"/>
                <w:color w:val="0070C0"/>
              </w:rPr>
              <w:t xml:space="preserve"> will contact PTA to inquire about additional scholarship to supplement this line item</w:t>
            </w:r>
          </w:p>
          <w:p w14:paraId="0D9D0D94" w14:textId="5B277179" w:rsidR="001F331E" w:rsidRPr="00F610A2" w:rsidRDefault="001F331E" w:rsidP="00F610A2">
            <w:pPr>
              <w:pStyle w:val="ListParagraph"/>
              <w:numPr>
                <w:ilvl w:val="0"/>
                <w:numId w:val="6"/>
              </w:numPr>
              <w:spacing w:before="0" w:after="0"/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Quartet Shirts</w:t>
            </w:r>
            <w:r w:rsidR="004D6D8D">
              <w:rPr>
                <w:rFonts w:ascii="Arial Nova Light" w:hAnsi="Arial Nova Light"/>
              </w:rPr>
              <w:t xml:space="preserve"> </w:t>
            </w:r>
          </w:p>
          <w:p w14:paraId="79678876" w14:textId="033D05B7" w:rsidR="00532F36" w:rsidRPr="001F331E" w:rsidRDefault="00532F36" w:rsidP="001F331E">
            <w:pPr>
              <w:spacing w:before="0" w:after="0"/>
              <w:rPr>
                <w:rFonts w:ascii="Arial Nova Light" w:hAnsi="Arial Nova Light"/>
              </w:rPr>
            </w:pPr>
          </w:p>
        </w:tc>
        <w:tc>
          <w:tcPr>
            <w:tcW w:w="2347" w:type="dxa"/>
          </w:tcPr>
          <w:p w14:paraId="13EB00D2" w14:textId="0198E560" w:rsidR="00BC3FBD" w:rsidRPr="00F610A2" w:rsidRDefault="004B621C" w:rsidP="00F610A2">
            <w:pPr>
              <w:spacing w:before="0" w:after="0"/>
              <w:rPr>
                <w:rFonts w:ascii="Arial Nova Light" w:hAnsi="Arial Nova Light"/>
              </w:rPr>
            </w:pPr>
            <w:r w:rsidRPr="00F610A2">
              <w:rPr>
                <w:rFonts w:ascii="Arial Nova Light" w:hAnsi="Arial Nova Light"/>
              </w:rPr>
              <w:t>Paige</w:t>
            </w:r>
          </w:p>
        </w:tc>
      </w:tr>
      <w:tr w:rsidR="00BC3FBD" w:rsidRPr="00F610A2" w14:paraId="545461E6" w14:textId="77777777" w:rsidTr="004B621C">
        <w:sdt>
          <w:sdtPr>
            <w:rPr>
              <w:rFonts w:ascii="Arial Nova Light" w:hAnsi="Arial Nova Light"/>
            </w:rPr>
            <w:id w:val="518597841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41" w:type="dxa"/>
              </w:tcPr>
              <w:p w14:paraId="48A48683" w14:textId="77777777" w:rsidR="00BC3FBD" w:rsidRPr="00F610A2" w:rsidRDefault="00BC3FBD" w:rsidP="00F610A2">
                <w:pPr>
                  <w:spacing w:before="0" w:after="0"/>
                  <w:rPr>
                    <w:rFonts w:ascii="Arial Nova Light" w:hAnsi="Arial Nova Light"/>
                  </w:rPr>
                </w:pPr>
                <w:r w:rsidRPr="00F610A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6113" w:type="dxa"/>
          </w:tcPr>
          <w:sdt>
            <w:sdtPr>
              <w:rPr>
                <w:rFonts w:ascii="Arial Nova Light" w:hAnsi="Arial Nova Light"/>
              </w:rPr>
              <w:id w:val="145789670"/>
              <w:placeholder>
                <w:docPart w:val="9EA3887326BB491FB372B6D3A3889D21"/>
              </w:placeholder>
              <w15:appearance w15:val="hidden"/>
            </w:sdtPr>
            <w:sdtEndPr>
              <w:rPr>
                <w:rFonts w:asciiTheme="minorHAnsi" w:hAnsiTheme="minorHAnsi"/>
              </w:rPr>
            </w:sdtEndPr>
            <w:sdtContent>
              <w:p w14:paraId="5B106CB6" w14:textId="11884068" w:rsidR="00E41519" w:rsidRDefault="001F331E" w:rsidP="00F610A2">
                <w:pPr>
                  <w:spacing w:before="0" w:after="0"/>
                  <w:rPr>
                    <w:rFonts w:ascii="Arial Nova Light" w:hAnsi="Arial Nova Light"/>
                  </w:rPr>
                </w:pPr>
                <w:r>
                  <w:rPr>
                    <w:rFonts w:ascii="Arial Nova Light" w:hAnsi="Arial Nova Light"/>
                  </w:rPr>
                  <w:t>Open Board Positions</w:t>
                </w:r>
              </w:p>
              <w:p w14:paraId="65152AA3" w14:textId="18F68E15" w:rsidR="001F331E" w:rsidRDefault="001F331E" w:rsidP="00F610A2">
                <w:pPr>
                  <w:pStyle w:val="ListParagraph"/>
                  <w:numPr>
                    <w:ilvl w:val="0"/>
                    <w:numId w:val="4"/>
                  </w:numPr>
                  <w:spacing w:before="0" w:after="0"/>
                  <w:rPr>
                    <w:rFonts w:ascii="Arial Nova Light" w:hAnsi="Arial Nova Light"/>
                  </w:rPr>
                </w:pPr>
                <w:r>
                  <w:rPr>
                    <w:rFonts w:ascii="Arial Nova Light" w:hAnsi="Arial Nova Light"/>
                  </w:rPr>
                  <w:t>Web Page</w:t>
                </w:r>
                <w:r w:rsidR="00954C80">
                  <w:rPr>
                    <w:rFonts w:ascii="Arial Nova Light" w:hAnsi="Arial Nova Light"/>
                  </w:rPr>
                  <w:t xml:space="preserve"> Chair</w:t>
                </w:r>
              </w:p>
              <w:p w14:paraId="1A0911D8" w14:textId="7B22EB36" w:rsidR="001F331E" w:rsidRDefault="001F331E" w:rsidP="00F610A2">
                <w:pPr>
                  <w:pStyle w:val="ListParagraph"/>
                  <w:numPr>
                    <w:ilvl w:val="0"/>
                    <w:numId w:val="4"/>
                  </w:numPr>
                  <w:spacing w:before="0" w:after="0"/>
                  <w:rPr>
                    <w:rFonts w:ascii="Arial Nova Light" w:hAnsi="Arial Nova Light"/>
                  </w:rPr>
                </w:pPr>
                <w:r>
                  <w:rPr>
                    <w:rFonts w:ascii="Arial Nova Light" w:hAnsi="Arial Nova Light"/>
                  </w:rPr>
                  <w:t>Fundraising</w:t>
                </w:r>
                <w:r w:rsidR="00954C80">
                  <w:rPr>
                    <w:rFonts w:ascii="Arial Nova Light" w:hAnsi="Arial Nova Light"/>
                  </w:rPr>
                  <w:t xml:space="preserve"> Chair</w:t>
                </w:r>
              </w:p>
              <w:p w14:paraId="05A66703" w14:textId="3C8A872F" w:rsidR="00954C80" w:rsidRDefault="00954C80" w:rsidP="00F610A2">
                <w:pPr>
                  <w:pStyle w:val="ListParagraph"/>
                  <w:numPr>
                    <w:ilvl w:val="0"/>
                    <w:numId w:val="4"/>
                  </w:numPr>
                  <w:spacing w:before="0" w:after="0"/>
                  <w:rPr>
                    <w:rFonts w:ascii="Arial Nova Light" w:hAnsi="Arial Nova Light"/>
                  </w:rPr>
                </w:pPr>
                <w:r>
                  <w:rPr>
                    <w:rFonts w:ascii="Arial Nova Light" w:hAnsi="Arial Nova Light"/>
                  </w:rPr>
                  <w:lastRenderedPageBreak/>
                  <w:t>Events Chair</w:t>
                </w:r>
              </w:p>
              <w:p w14:paraId="5469E899" w14:textId="77777777" w:rsidR="001F331E" w:rsidRDefault="001F331E" w:rsidP="00F610A2">
                <w:pPr>
                  <w:pStyle w:val="ListParagraph"/>
                  <w:numPr>
                    <w:ilvl w:val="0"/>
                    <w:numId w:val="4"/>
                  </w:numPr>
                  <w:spacing w:before="0" w:after="0"/>
                  <w:rPr>
                    <w:rFonts w:ascii="Arial Nova Light" w:hAnsi="Arial Nova Light"/>
                  </w:rPr>
                </w:pPr>
                <w:r>
                  <w:rPr>
                    <w:rFonts w:ascii="Arial Nova Light" w:hAnsi="Arial Nova Light"/>
                  </w:rPr>
                  <w:t>Secretary</w:t>
                </w:r>
              </w:p>
              <w:p w14:paraId="29A21722" w14:textId="77777777" w:rsidR="00954C80" w:rsidRDefault="00954C80" w:rsidP="00F610A2">
                <w:pPr>
                  <w:pStyle w:val="ListParagraph"/>
                  <w:numPr>
                    <w:ilvl w:val="0"/>
                    <w:numId w:val="4"/>
                  </w:numPr>
                  <w:spacing w:before="0" w:after="0"/>
                  <w:rPr>
                    <w:rFonts w:ascii="Arial Nova Light" w:hAnsi="Arial Nova Light"/>
                  </w:rPr>
                </w:pPr>
                <w:r>
                  <w:rPr>
                    <w:rFonts w:ascii="Arial Nova Light" w:hAnsi="Arial Nova Light"/>
                  </w:rPr>
                  <w:t>EOY Banquet Committee</w:t>
                </w:r>
              </w:p>
              <w:p w14:paraId="6E2BA3D3" w14:textId="0960297A" w:rsidR="00954C80" w:rsidRPr="00954C80" w:rsidRDefault="00954C80" w:rsidP="00954C80">
                <w:pPr>
                  <w:pStyle w:val="ListParagraph"/>
                  <w:numPr>
                    <w:ilvl w:val="0"/>
                    <w:numId w:val="4"/>
                  </w:numPr>
                  <w:spacing w:before="0" w:after="0"/>
                  <w:rPr>
                    <w:rFonts w:ascii="Arial Nova Light" w:hAnsi="Arial Nova Light"/>
                  </w:rPr>
                </w:pPr>
                <w:r>
                  <w:rPr>
                    <w:rFonts w:ascii="Arial Nova Light" w:hAnsi="Arial Nova Light"/>
                  </w:rPr>
                  <w:t>Ad Hoc volunteers</w:t>
                </w:r>
              </w:p>
            </w:sdtContent>
          </w:sdt>
          <w:p w14:paraId="02171AEB" w14:textId="77777777" w:rsidR="00954C80" w:rsidRDefault="00954C80" w:rsidP="00954C80">
            <w:pPr>
              <w:spacing w:before="0" w:after="0"/>
              <w:rPr>
                <w:rFonts w:ascii="Arial Nova Light" w:hAnsi="Arial Nova Light"/>
                <w:color w:val="0070C0"/>
              </w:rPr>
            </w:pPr>
          </w:p>
          <w:p w14:paraId="5B31CDC4" w14:textId="6863C7BD" w:rsidR="00954C80" w:rsidRPr="00954C80" w:rsidRDefault="00954C80" w:rsidP="00954C80">
            <w:pPr>
              <w:pStyle w:val="ListParagraph"/>
              <w:numPr>
                <w:ilvl w:val="0"/>
                <w:numId w:val="12"/>
              </w:numPr>
              <w:spacing w:before="0" w:after="0"/>
            </w:pPr>
            <w:r w:rsidRPr="00954C80">
              <w:rPr>
                <w:rFonts w:ascii="Arial Nova Light" w:hAnsi="Arial Nova Light"/>
                <w:b/>
                <w:bCs/>
                <w:color w:val="0070C0"/>
              </w:rPr>
              <w:t xml:space="preserve">Bonnie </w:t>
            </w:r>
            <w:r w:rsidRPr="00954C80">
              <w:rPr>
                <w:rFonts w:ascii="Arial Nova Light" w:hAnsi="Arial Nova Light"/>
                <w:color w:val="0070C0"/>
              </w:rPr>
              <w:t>will personally contact those who expressed interest to help on the board last year to gauge interest for this year.</w:t>
            </w:r>
          </w:p>
          <w:p w14:paraId="56F29EFC" w14:textId="204CF2C1" w:rsidR="00954C80" w:rsidRPr="00954C80" w:rsidRDefault="00954C80" w:rsidP="00954C80">
            <w:pPr>
              <w:pStyle w:val="ListParagraph"/>
              <w:numPr>
                <w:ilvl w:val="0"/>
                <w:numId w:val="12"/>
              </w:numPr>
              <w:spacing w:before="0" w:after="0"/>
              <w:rPr>
                <w:rFonts w:ascii="Arial Nova Light" w:hAnsi="Arial Nova Light"/>
                <w:color w:val="0070C0"/>
              </w:rPr>
            </w:pPr>
            <w:r w:rsidRPr="00954C80">
              <w:rPr>
                <w:rFonts w:ascii="Arial Nova Light" w:hAnsi="Arial Nova Light"/>
                <w:color w:val="0070C0"/>
              </w:rPr>
              <w:t>Communication planned to solicit additional volunteers.</w:t>
            </w:r>
          </w:p>
          <w:p w14:paraId="6AC92634" w14:textId="20AFBAE3" w:rsidR="00BC3FBD" w:rsidRPr="00954C80" w:rsidRDefault="00BC3FBD" w:rsidP="00954C80">
            <w:pPr>
              <w:spacing w:before="0" w:after="0"/>
              <w:rPr>
                <w:rFonts w:ascii="Arial Nova Light" w:hAnsi="Arial Nova Light"/>
              </w:rPr>
            </w:pPr>
          </w:p>
        </w:tc>
        <w:sdt>
          <w:sdtPr>
            <w:rPr>
              <w:rFonts w:ascii="Arial Nova Light" w:hAnsi="Arial Nova Light"/>
            </w:rPr>
            <w:id w:val="-589615949"/>
            <w:placeholder>
              <w:docPart w:val="970A0FE30DB143099C815A9041185F34"/>
            </w:placeholder>
            <w:showingPlcHdr/>
            <w15:appearance w15:val="hidden"/>
          </w:sdtPr>
          <w:sdtEndPr>
            <w:rPr>
              <w:rFonts w:asciiTheme="minorHAnsi" w:hAnsiTheme="minorHAnsi"/>
            </w:rPr>
          </w:sdtEndPr>
          <w:sdtContent>
            <w:tc>
              <w:tcPr>
                <w:tcW w:w="2347" w:type="dxa"/>
              </w:tcPr>
              <w:p w14:paraId="41CB9832" w14:textId="5406FA04" w:rsidR="00BC3FBD" w:rsidRPr="001F331E" w:rsidRDefault="001F331E" w:rsidP="001F331E">
                <w:pPr>
                  <w:spacing w:before="0" w:after="0"/>
                  <w:ind w:left="0"/>
                  <w:rPr>
                    <w:rFonts w:ascii="Arial Nova Light" w:hAnsi="Arial Nova Light"/>
                  </w:rPr>
                </w:pPr>
                <w:r>
                  <w:t>[Presenter]</w:t>
                </w:r>
              </w:p>
            </w:tc>
          </w:sdtContent>
        </w:sdt>
      </w:tr>
      <w:tr w:rsidR="00BC3FBD" w:rsidRPr="00F610A2" w14:paraId="411A1F1E" w14:textId="77777777" w:rsidTr="004B621C">
        <w:sdt>
          <w:sdtPr>
            <w:rPr>
              <w:rFonts w:ascii="Arial Nova Light" w:hAnsi="Arial Nova Light"/>
            </w:rPr>
            <w:id w:val="116731800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41" w:type="dxa"/>
              </w:tcPr>
              <w:p w14:paraId="604F33DE" w14:textId="4A1670F0" w:rsidR="00BC3FBD" w:rsidRPr="00F610A2" w:rsidRDefault="00F610A2" w:rsidP="00F610A2">
                <w:pPr>
                  <w:spacing w:before="0" w:after="0"/>
                  <w:rPr>
                    <w:rFonts w:ascii="Arial Nova Light" w:hAnsi="Arial Nova Light"/>
                  </w:rPr>
                </w:pPr>
                <w:r w:rsidRPr="00F610A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6113" w:type="dxa"/>
          </w:tcPr>
          <w:p w14:paraId="177FAF85" w14:textId="7D47B46D" w:rsidR="00BC3FBD" w:rsidRPr="00F610A2" w:rsidRDefault="001F331E" w:rsidP="00F610A2">
            <w:pPr>
              <w:spacing w:before="0" w:after="0"/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Fundraising</w:t>
            </w:r>
            <w:r w:rsidR="00F610A2" w:rsidRPr="00F610A2">
              <w:rPr>
                <w:rFonts w:ascii="Arial Nova Light" w:hAnsi="Arial Nova Light"/>
              </w:rPr>
              <w:t>:</w:t>
            </w:r>
          </w:p>
          <w:p w14:paraId="387E190D" w14:textId="16268053" w:rsidR="00F610A2" w:rsidRDefault="001F331E" w:rsidP="00F610A2">
            <w:pPr>
              <w:pStyle w:val="ListParagraph"/>
              <w:numPr>
                <w:ilvl w:val="0"/>
                <w:numId w:val="8"/>
              </w:numPr>
              <w:spacing w:before="0" w:after="0"/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Dues Drive</w:t>
            </w:r>
          </w:p>
          <w:p w14:paraId="5E15B649" w14:textId="3DCA5E50" w:rsidR="00954C80" w:rsidRPr="00954C80" w:rsidRDefault="00954C80" w:rsidP="00954C80">
            <w:pPr>
              <w:pStyle w:val="ListParagraph"/>
              <w:numPr>
                <w:ilvl w:val="0"/>
                <w:numId w:val="13"/>
              </w:numPr>
              <w:spacing w:before="0" w:after="0"/>
              <w:rPr>
                <w:rFonts w:ascii="Arial Nova Light" w:hAnsi="Arial Nova Light"/>
                <w:color w:val="0070C0"/>
              </w:rPr>
            </w:pPr>
            <w:r w:rsidRPr="00954C80">
              <w:rPr>
                <w:rFonts w:ascii="Arial Nova Light" w:hAnsi="Arial Nova Light"/>
                <w:color w:val="0070C0"/>
              </w:rPr>
              <w:t>Communication to go out Week of Sept. 18</w:t>
            </w:r>
            <w:r w:rsidRPr="00954C80">
              <w:rPr>
                <w:rFonts w:ascii="Arial Nova Light" w:hAnsi="Arial Nova Light"/>
                <w:color w:val="0070C0"/>
                <w:vertAlign w:val="superscript"/>
              </w:rPr>
              <w:t>th</w:t>
            </w:r>
            <w:r w:rsidRPr="00954C80">
              <w:rPr>
                <w:rFonts w:ascii="Arial Nova Light" w:hAnsi="Arial Nova Light"/>
                <w:color w:val="0070C0"/>
              </w:rPr>
              <w:t xml:space="preserve"> stressing importance of dues.</w:t>
            </w:r>
          </w:p>
          <w:p w14:paraId="3F0FA7A8" w14:textId="7B2A0EAC" w:rsidR="00954C80" w:rsidRPr="00954C80" w:rsidRDefault="00954C80" w:rsidP="00954C80">
            <w:pPr>
              <w:pStyle w:val="ListParagraph"/>
              <w:numPr>
                <w:ilvl w:val="0"/>
                <w:numId w:val="13"/>
              </w:numPr>
              <w:spacing w:before="0" w:after="0"/>
              <w:rPr>
                <w:rFonts w:ascii="Arial Nova Light" w:hAnsi="Arial Nova Light"/>
                <w:color w:val="0070C0"/>
              </w:rPr>
            </w:pPr>
            <w:r w:rsidRPr="00954C80">
              <w:rPr>
                <w:rFonts w:ascii="Arial Nova Light" w:hAnsi="Arial Nova Light"/>
                <w:color w:val="0070C0"/>
              </w:rPr>
              <w:t>Dues drive October 2</w:t>
            </w:r>
            <w:r w:rsidRPr="00954C80">
              <w:rPr>
                <w:rFonts w:ascii="Arial Nova Light" w:hAnsi="Arial Nova Light"/>
                <w:color w:val="0070C0"/>
                <w:vertAlign w:val="superscript"/>
              </w:rPr>
              <w:t>nd</w:t>
            </w:r>
            <w:r w:rsidRPr="00954C80">
              <w:rPr>
                <w:rFonts w:ascii="Arial Nova Light" w:hAnsi="Arial Nova Light"/>
                <w:color w:val="0070C0"/>
              </w:rPr>
              <w:t xml:space="preserve"> – Nov 17</w:t>
            </w:r>
            <w:r w:rsidRPr="00954C80">
              <w:rPr>
                <w:rFonts w:ascii="Arial Nova Light" w:hAnsi="Arial Nova Light"/>
                <w:color w:val="0070C0"/>
                <w:vertAlign w:val="superscript"/>
              </w:rPr>
              <w:t>th</w:t>
            </w:r>
          </w:p>
          <w:p w14:paraId="144D4B70" w14:textId="666DB996" w:rsidR="00954C80" w:rsidRPr="00954C80" w:rsidRDefault="00954C80" w:rsidP="00954C80">
            <w:pPr>
              <w:pStyle w:val="ListParagraph"/>
              <w:numPr>
                <w:ilvl w:val="0"/>
                <w:numId w:val="13"/>
              </w:numPr>
              <w:spacing w:before="0" w:after="0"/>
              <w:rPr>
                <w:rFonts w:ascii="Arial Nova Light" w:hAnsi="Arial Nova Light"/>
              </w:rPr>
            </w:pPr>
            <w:r w:rsidRPr="00954C80">
              <w:rPr>
                <w:rFonts w:ascii="Arial Nova Light" w:hAnsi="Arial Nova Light"/>
                <w:color w:val="0070C0"/>
              </w:rPr>
              <w:t>Incentives/prizes to be determined.  Ideas included Amazon GC, extra points on playing tests, pizza parties, spirit wear</w:t>
            </w:r>
            <w:r>
              <w:rPr>
                <w:rFonts w:ascii="Arial Nova Light" w:hAnsi="Arial Nova Light"/>
              </w:rPr>
              <w:t>.</w:t>
            </w:r>
          </w:p>
          <w:p w14:paraId="1DA2C258" w14:textId="1790EB39" w:rsidR="001F331E" w:rsidRDefault="001F331E" w:rsidP="00F610A2">
            <w:pPr>
              <w:pStyle w:val="ListParagraph"/>
              <w:numPr>
                <w:ilvl w:val="0"/>
                <w:numId w:val="8"/>
              </w:numPr>
              <w:spacing w:before="0" w:after="0"/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Community Sponsorship</w:t>
            </w:r>
          </w:p>
          <w:p w14:paraId="2D9C9A1D" w14:textId="12B6126B" w:rsidR="00954C80" w:rsidRPr="00954C80" w:rsidRDefault="00954C80" w:rsidP="00954C80">
            <w:pPr>
              <w:pStyle w:val="ListParagraph"/>
              <w:numPr>
                <w:ilvl w:val="0"/>
                <w:numId w:val="16"/>
              </w:numPr>
              <w:spacing w:before="0" w:after="0"/>
              <w:rPr>
                <w:rFonts w:ascii="Arial Nova Light" w:hAnsi="Arial Nova Light"/>
                <w:color w:val="0070C0"/>
              </w:rPr>
            </w:pPr>
            <w:r w:rsidRPr="00954C80">
              <w:rPr>
                <w:rFonts w:ascii="Arial Nova Light" w:hAnsi="Arial Nova Light"/>
                <w:color w:val="0070C0"/>
              </w:rPr>
              <w:t xml:space="preserve">Board agreed </w:t>
            </w:r>
            <w:r>
              <w:rPr>
                <w:rFonts w:ascii="Arial Nova Light" w:hAnsi="Arial Nova Light"/>
                <w:color w:val="0070C0"/>
              </w:rPr>
              <w:t xml:space="preserve">to identify local businesses to reach out to for sponsorship.  </w:t>
            </w:r>
            <w:r w:rsidRPr="00954C80">
              <w:rPr>
                <w:rFonts w:ascii="Arial Nova Light" w:hAnsi="Arial Nova Light"/>
                <w:b/>
                <w:bCs/>
                <w:color w:val="0070C0"/>
              </w:rPr>
              <w:t>Paige</w:t>
            </w:r>
            <w:r>
              <w:rPr>
                <w:rFonts w:ascii="Arial Nova Light" w:hAnsi="Arial Nova Light"/>
                <w:color w:val="0070C0"/>
              </w:rPr>
              <w:t xml:space="preserve"> will identify medical practices in area (doctors, dentists, orthodontists, chiro, vets, etc.), </w:t>
            </w:r>
            <w:r w:rsidRPr="00954C80">
              <w:rPr>
                <w:rFonts w:ascii="Arial Nova Light" w:hAnsi="Arial Nova Light"/>
                <w:b/>
                <w:bCs/>
                <w:color w:val="0070C0"/>
              </w:rPr>
              <w:t xml:space="preserve">Christine </w:t>
            </w:r>
            <w:r>
              <w:rPr>
                <w:rFonts w:ascii="Arial Nova Light" w:hAnsi="Arial Nova Light"/>
                <w:color w:val="0070C0"/>
              </w:rPr>
              <w:t xml:space="preserve">will inventory businesses in shopping centers surrounding Sprayberry, </w:t>
            </w:r>
            <w:r w:rsidRPr="00954C80">
              <w:rPr>
                <w:rFonts w:ascii="Arial Nova Light" w:hAnsi="Arial Nova Light"/>
                <w:b/>
                <w:bCs/>
                <w:color w:val="0070C0"/>
              </w:rPr>
              <w:t>Bonnie</w:t>
            </w:r>
            <w:r>
              <w:rPr>
                <w:rFonts w:ascii="Arial Nova Light" w:hAnsi="Arial Nova Light"/>
                <w:color w:val="0070C0"/>
              </w:rPr>
              <w:t xml:space="preserve"> to identify additional businesses (insurance agents, banks, etc.)</w:t>
            </w:r>
          </w:p>
          <w:p w14:paraId="128A4988" w14:textId="6DED4DD6" w:rsidR="001F331E" w:rsidRDefault="001F331E" w:rsidP="00F610A2">
            <w:pPr>
              <w:pStyle w:val="ListParagraph"/>
              <w:numPr>
                <w:ilvl w:val="0"/>
                <w:numId w:val="8"/>
              </w:numPr>
              <w:spacing w:before="0" w:after="0"/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Program Ad Space</w:t>
            </w:r>
          </w:p>
          <w:p w14:paraId="43D00912" w14:textId="5AA80D04" w:rsidR="00954C80" w:rsidRPr="00954C80" w:rsidRDefault="00954C80" w:rsidP="00954C80">
            <w:pPr>
              <w:pStyle w:val="ListParagraph"/>
              <w:numPr>
                <w:ilvl w:val="0"/>
                <w:numId w:val="17"/>
              </w:numPr>
              <w:spacing w:before="0" w:after="0"/>
              <w:rPr>
                <w:rFonts w:ascii="Arial Nova Light" w:hAnsi="Arial Nova Light"/>
                <w:color w:val="0070C0"/>
              </w:rPr>
            </w:pPr>
            <w:r w:rsidRPr="00954C80">
              <w:rPr>
                <w:rFonts w:ascii="Arial Nova Light" w:hAnsi="Arial Nova Light"/>
                <w:color w:val="0070C0"/>
              </w:rPr>
              <w:t>Will offer ad space in digital/paper programs to businesses.  Sizing/pricing TBD.</w:t>
            </w:r>
          </w:p>
          <w:p w14:paraId="1B85BF36" w14:textId="4EDED657" w:rsidR="001F331E" w:rsidRPr="00F610A2" w:rsidRDefault="001F331E" w:rsidP="00F610A2">
            <w:pPr>
              <w:pStyle w:val="ListParagraph"/>
              <w:numPr>
                <w:ilvl w:val="0"/>
                <w:numId w:val="8"/>
              </w:numPr>
              <w:spacing w:before="0" w:after="0"/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Car Wash</w:t>
            </w:r>
          </w:p>
          <w:p w14:paraId="5985A57C" w14:textId="563D3C86" w:rsidR="00F610A2" w:rsidRPr="00954C80" w:rsidRDefault="00954C80" w:rsidP="00954C80">
            <w:pPr>
              <w:pStyle w:val="ListParagraph"/>
              <w:numPr>
                <w:ilvl w:val="0"/>
                <w:numId w:val="17"/>
              </w:numPr>
              <w:spacing w:before="0" w:after="0"/>
              <w:rPr>
                <w:rFonts w:ascii="Arial Nova Light" w:hAnsi="Arial Nova Light"/>
              </w:rPr>
            </w:pPr>
            <w:r w:rsidRPr="00954C80">
              <w:rPr>
                <w:rFonts w:ascii="Arial Nova Light" w:hAnsi="Arial Nova Light"/>
                <w:color w:val="0070C0"/>
              </w:rPr>
              <w:t xml:space="preserve">Fall carwash date tentatively set for October 21s.  </w:t>
            </w:r>
            <w:r w:rsidRPr="00954C80">
              <w:rPr>
                <w:rFonts w:ascii="Arial Nova Light" w:hAnsi="Arial Nova Light"/>
                <w:b/>
                <w:bCs/>
                <w:color w:val="0070C0"/>
              </w:rPr>
              <w:t>Christine</w:t>
            </w:r>
            <w:r w:rsidRPr="00954C80">
              <w:rPr>
                <w:rFonts w:ascii="Arial Nova Light" w:hAnsi="Arial Nova Light"/>
                <w:color w:val="0070C0"/>
              </w:rPr>
              <w:t xml:space="preserve"> to confirm </w:t>
            </w:r>
            <w:r w:rsidR="004D6D8D">
              <w:rPr>
                <w:rFonts w:ascii="Arial Nova Light" w:hAnsi="Arial Nova Light"/>
                <w:color w:val="0070C0"/>
              </w:rPr>
              <w:t>location (either</w:t>
            </w:r>
            <w:r w:rsidRPr="00954C80">
              <w:rPr>
                <w:rFonts w:ascii="Arial Nova Light" w:hAnsi="Arial Nova Light"/>
                <w:color w:val="0070C0"/>
              </w:rPr>
              <w:t xml:space="preserve"> Zaxby’s or St. Andrews</w:t>
            </w:r>
            <w:r w:rsidR="004D6D8D">
              <w:rPr>
                <w:rFonts w:ascii="Arial Nova Light" w:hAnsi="Arial Nova Light"/>
                <w:color w:val="0070C0"/>
              </w:rPr>
              <w:t>)</w:t>
            </w:r>
          </w:p>
        </w:tc>
        <w:sdt>
          <w:sdtPr>
            <w:rPr>
              <w:rFonts w:ascii="Arial Nova Light" w:hAnsi="Arial Nova Light"/>
            </w:rPr>
            <w:id w:val="548571683"/>
            <w:placeholder>
              <w:docPart w:val="970A0FE30DB143099C815A9041185F34"/>
            </w:placeholder>
            <w:showingPlcHdr/>
            <w15:appearance w15:val="hidden"/>
          </w:sdtPr>
          <w:sdtEndPr/>
          <w:sdtContent>
            <w:tc>
              <w:tcPr>
                <w:tcW w:w="2347" w:type="dxa"/>
              </w:tcPr>
              <w:p w14:paraId="772A7E14" w14:textId="03282935" w:rsidR="00BC3FBD" w:rsidRPr="00F610A2" w:rsidRDefault="001F331E" w:rsidP="00F610A2">
                <w:pPr>
                  <w:spacing w:before="0" w:after="0"/>
                  <w:rPr>
                    <w:rFonts w:ascii="Arial Nova Light" w:hAnsi="Arial Nova Light"/>
                  </w:rPr>
                </w:pPr>
                <w:r>
                  <w:t>[Presenter]</w:t>
                </w:r>
              </w:p>
            </w:tc>
          </w:sdtContent>
        </w:sdt>
      </w:tr>
      <w:tr w:rsidR="00BC3FBD" w:rsidRPr="00F610A2" w14:paraId="729492F1" w14:textId="77777777" w:rsidTr="00870064">
        <w:sdt>
          <w:sdtPr>
            <w:rPr>
              <w:rFonts w:ascii="Arial Nova Light" w:hAnsi="Arial Nova Light"/>
            </w:rPr>
            <w:id w:val="1725941399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41" w:type="dxa"/>
              </w:tcPr>
              <w:p w14:paraId="2228949F" w14:textId="77777777" w:rsidR="00BC3FBD" w:rsidRPr="00F610A2" w:rsidRDefault="00BC3FBD" w:rsidP="00F610A2">
                <w:pPr>
                  <w:spacing w:before="0" w:after="0"/>
                  <w:rPr>
                    <w:rFonts w:ascii="Arial Nova Light" w:eastAsia="MS Gothic" w:hAnsi="Arial Nova Light"/>
                  </w:rPr>
                </w:pPr>
                <w:r w:rsidRPr="00F610A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6113" w:type="dxa"/>
          </w:tcPr>
          <w:p w14:paraId="6FD91680" w14:textId="01BCE50D" w:rsidR="00F610A2" w:rsidRPr="00954C80" w:rsidRDefault="00954C80" w:rsidP="00954C80">
            <w:pPr>
              <w:spacing w:before="0" w:after="0"/>
              <w:ind w:left="0"/>
              <w:rPr>
                <w:rFonts w:ascii="Arial Nova Light" w:hAnsi="Arial Nova Light"/>
              </w:rPr>
            </w:pPr>
            <w:r w:rsidRPr="00954C80">
              <w:rPr>
                <w:rFonts w:ascii="Arial Nova Light" w:hAnsi="Arial Nova Light"/>
              </w:rPr>
              <w:t>Orchestra Leadership Team (OLT)</w:t>
            </w:r>
            <w:r>
              <w:rPr>
                <w:rFonts w:ascii="Arial Nova Light" w:hAnsi="Arial Nova Light"/>
              </w:rPr>
              <w:t xml:space="preserve"> Update</w:t>
            </w:r>
          </w:p>
          <w:p w14:paraId="0FC95FE6" w14:textId="083BC180" w:rsidR="00954C80" w:rsidRDefault="00954C80" w:rsidP="00954C80">
            <w:pPr>
              <w:pStyle w:val="ListParagraph"/>
              <w:numPr>
                <w:ilvl w:val="0"/>
                <w:numId w:val="17"/>
              </w:numPr>
              <w:spacing w:before="0" w:after="0"/>
              <w:rPr>
                <w:rFonts w:ascii="Arial Nova Light" w:hAnsi="Arial Nova Light"/>
                <w:color w:val="0070C0"/>
              </w:rPr>
            </w:pPr>
            <w:r w:rsidRPr="00954C80">
              <w:rPr>
                <w:rFonts w:ascii="Arial Nova Light" w:hAnsi="Arial Nova Light"/>
                <w:color w:val="0070C0"/>
              </w:rPr>
              <w:t>Team is working on “Cobb Tank” seeking funding to continue the “Artist in Residence” program created during Pandemic.  Potential funding range</w:t>
            </w:r>
            <w:r w:rsidR="004D6D8D">
              <w:rPr>
                <w:rFonts w:ascii="Arial Nova Light" w:hAnsi="Arial Nova Light"/>
                <w:color w:val="0070C0"/>
              </w:rPr>
              <w:t>s</w:t>
            </w:r>
            <w:r w:rsidRPr="00954C80">
              <w:rPr>
                <w:rFonts w:ascii="Arial Nova Light" w:hAnsi="Arial Nova Light"/>
                <w:color w:val="0070C0"/>
              </w:rPr>
              <w:t xml:space="preserve"> from $500-$10,000.</w:t>
            </w:r>
          </w:p>
          <w:p w14:paraId="22C5DC07" w14:textId="7C5D2BC0" w:rsidR="00954C80" w:rsidRDefault="00954C80" w:rsidP="00954C80">
            <w:pPr>
              <w:pStyle w:val="ListParagraph"/>
              <w:numPr>
                <w:ilvl w:val="0"/>
                <w:numId w:val="17"/>
              </w:numPr>
              <w:spacing w:before="0" w:after="0"/>
              <w:rPr>
                <w:rFonts w:ascii="Arial Nova Light" w:hAnsi="Arial Nova Light"/>
                <w:color w:val="0070C0"/>
              </w:rPr>
            </w:pPr>
            <w:r>
              <w:rPr>
                <w:rFonts w:ascii="Arial Nova Light" w:hAnsi="Arial Nova Light"/>
                <w:color w:val="0070C0"/>
              </w:rPr>
              <w:t>Spirit Night planning underway.  First Spirit Night will be October 24</w:t>
            </w:r>
            <w:r w:rsidRPr="00954C80">
              <w:rPr>
                <w:rFonts w:ascii="Arial Nova Light" w:hAnsi="Arial Nova Light"/>
                <w:color w:val="0070C0"/>
                <w:vertAlign w:val="superscript"/>
              </w:rPr>
              <w:t>th</w:t>
            </w:r>
            <w:r>
              <w:rPr>
                <w:rFonts w:ascii="Arial Nova Light" w:hAnsi="Arial Nova Light"/>
                <w:color w:val="0070C0"/>
              </w:rPr>
              <w:t xml:space="preserve"> (Spooky Movie Night)</w:t>
            </w:r>
          </w:p>
          <w:p w14:paraId="7FBDEAC3" w14:textId="6D828FB7" w:rsidR="00F610A2" w:rsidRDefault="001F331E" w:rsidP="00F610A2">
            <w:pPr>
              <w:pStyle w:val="ListParagraph"/>
              <w:numPr>
                <w:ilvl w:val="0"/>
                <w:numId w:val="8"/>
              </w:numPr>
              <w:spacing w:before="0" w:after="0"/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Trunk or Treat</w:t>
            </w:r>
          </w:p>
          <w:p w14:paraId="44D06275" w14:textId="6198A5FA" w:rsidR="00954C80" w:rsidRDefault="00954C80" w:rsidP="00954C80">
            <w:pPr>
              <w:pStyle w:val="ListParagraph"/>
              <w:numPr>
                <w:ilvl w:val="0"/>
                <w:numId w:val="18"/>
              </w:numPr>
              <w:spacing w:before="0" w:after="0"/>
              <w:rPr>
                <w:rFonts w:ascii="Arial Nova Light" w:hAnsi="Arial Nova Light"/>
                <w:color w:val="0070C0"/>
              </w:rPr>
            </w:pPr>
            <w:r w:rsidRPr="00954C80">
              <w:rPr>
                <w:rFonts w:ascii="Arial Nova Light" w:hAnsi="Arial Nova Light"/>
                <w:color w:val="0070C0"/>
              </w:rPr>
              <w:t>Scheduled for October 26</w:t>
            </w:r>
            <w:r w:rsidRPr="00954C80">
              <w:rPr>
                <w:rFonts w:ascii="Arial Nova Light" w:hAnsi="Arial Nova Light"/>
                <w:color w:val="0070C0"/>
                <w:vertAlign w:val="superscript"/>
              </w:rPr>
              <w:t>th</w:t>
            </w:r>
            <w:r w:rsidRPr="00954C80">
              <w:rPr>
                <w:rFonts w:ascii="Arial Nova Light" w:hAnsi="Arial Nova Light"/>
                <w:color w:val="0070C0"/>
              </w:rPr>
              <w:t>.  OLT will coordinate the Orchestra booth.  Candy donations will be needed.</w:t>
            </w:r>
          </w:p>
          <w:p w14:paraId="38245032" w14:textId="2B3D5FB7" w:rsidR="00954C80" w:rsidRDefault="00954C80" w:rsidP="00954C80">
            <w:pPr>
              <w:spacing w:before="0" w:after="0"/>
              <w:rPr>
                <w:rFonts w:ascii="Arial Nova Light" w:hAnsi="Arial Nova Light"/>
                <w:color w:val="0070C0"/>
              </w:rPr>
            </w:pPr>
          </w:p>
          <w:p w14:paraId="6C8DC259" w14:textId="6B414D6D" w:rsidR="00954C80" w:rsidRPr="00954C80" w:rsidRDefault="00954C80" w:rsidP="00954C80">
            <w:pPr>
              <w:pStyle w:val="ListParagraph"/>
              <w:numPr>
                <w:ilvl w:val="0"/>
                <w:numId w:val="18"/>
              </w:numPr>
              <w:spacing w:before="0" w:after="0"/>
              <w:rPr>
                <w:rFonts w:ascii="Arial Nova Light" w:hAnsi="Arial Nova Light"/>
                <w:color w:val="0070C0"/>
              </w:rPr>
            </w:pPr>
            <w:r>
              <w:rPr>
                <w:rFonts w:ascii="Arial Nova Light" w:hAnsi="Arial Nova Light"/>
                <w:color w:val="0070C0"/>
              </w:rPr>
              <w:t>Next OLT meeting: October 3</w:t>
            </w:r>
            <w:r w:rsidRPr="00954C80">
              <w:rPr>
                <w:rFonts w:ascii="Arial Nova Light" w:hAnsi="Arial Nova Light"/>
                <w:color w:val="0070C0"/>
                <w:vertAlign w:val="superscript"/>
              </w:rPr>
              <w:t>rd</w:t>
            </w:r>
            <w:r>
              <w:rPr>
                <w:rFonts w:ascii="Arial Nova Light" w:hAnsi="Arial Nova Light"/>
                <w:color w:val="0070C0"/>
              </w:rPr>
              <w:t>.</w:t>
            </w:r>
          </w:p>
          <w:p w14:paraId="09DA5F9F" w14:textId="5508F0D5" w:rsidR="00F610A2" w:rsidRPr="00954C80" w:rsidRDefault="00F610A2" w:rsidP="00954C80">
            <w:pPr>
              <w:spacing w:before="0" w:after="0"/>
              <w:rPr>
                <w:rFonts w:ascii="Arial Nova Light" w:hAnsi="Arial Nova Light"/>
              </w:rPr>
            </w:pPr>
          </w:p>
        </w:tc>
        <w:sdt>
          <w:sdtPr>
            <w:rPr>
              <w:rFonts w:ascii="Arial Nova Light" w:hAnsi="Arial Nova Light"/>
            </w:rPr>
            <w:id w:val="1190026700"/>
            <w:placeholder>
              <w:docPart w:val="970A0FE30DB143099C815A9041185F34"/>
            </w:placeholder>
            <w:showingPlcHdr/>
            <w15:appearance w15:val="hidden"/>
          </w:sdtPr>
          <w:sdtEndPr/>
          <w:sdtContent>
            <w:tc>
              <w:tcPr>
                <w:tcW w:w="2347" w:type="dxa"/>
              </w:tcPr>
              <w:p w14:paraId="199311A8" w14:textId="3FD4D9DF" w:rsidR="00BC3FBD" w:rsidRPr="00F610A2" w:rsidRDefault="001F331E" w:rsidP="00F610A2">
                <w:pPr>
                  <w:spacing w:before="0" w:after="0"/>
                  <w:rPr>
                    <w:rFonts w:ascii="Arial Nova Light" w:hAnsi="Arial Nova Light"/>
                  </w:rPr>
                </w:pPr>
                <w:r>
                  <w:t>[Presenter]</w:t>
                </w:r>
              </w:p>
            </w:tc>
          </w:sdtContent>
        </w:sdt>
      </w:tr>
      <w:tr w:rsidR="00F610A2" w:rsidRPr="00F610A2" w14:paraId="441FC47B" w14:textId="77777777" w:rsidTr="004B621C">
        <w:sdt>
          <w:sdtPr>
            <w:rPr>
              <w:rFonts w:ascii="Arial Nova Light" w:hAnsi="Arial Nova Light"/>
            </w:rPr>
            <w:id w:val="-1882547342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41" w:type="dxa"/>
              </w:tcPr>
              <w:p w14:paraId="0F2E100C" w14:textId="7E0845A7" w:rsidR="00F610A2" w:rsidRPr="00F610A2" w:rsidRDefault="00870064" w:rsidP="00F610A2">
                <w:pPr>
                  <w:spacing w:before="0" w:after="0"/>
                  <w:rPr>
                    <w:rFonts w:ascii="Segoe UI Symbol" w:eastAsia="MS Gothic" w:hAnsi="Segoe UI Symbol" w:cs="Segoe UI Symbo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ova Light" w:hAnsi="Arial Nova Light"/>
            </w:rPr>
            <w:id w:val="-2096858246"/>
            <w:placeholder>
              <w:docPart w:val="FED886BF3A11480AB358417F8CA34ECD"/>
            </w:placeholder>
            <w15:appearance w15:val="hidden"/>
          </w:sdtPr>
          <w:sdtEndPr/>
          <w:sdtContent>
            <w:tc>
              <w:tcPr>
                <w:tcW w:w="6113" w:type="dxa"/>
              </w:tcPr>
              <w:p w14:paraId="3389A1ED" w14:textId="29E4DA34" w:rsidR="00F610A2" w:rsidRPr="00F610A2" w:rsidRDefault="00F610A2" w:rsidP="00F610A2">
                <w:pPr>
                  <w:spacing w:before="0" w:after="0"/>
                  <w:rPr>
                    <w:rFonts w:ascii="Arial Nova Light" w:hAnsi="Arial Nova Light"/>
                  </w:rPr>
                </w:pPr>
                <w:r>
                  <w:rPr>
                    <w:rFonts w:ascii="Arial Nova Light" w:hAnsi="Arial Nova Light"/>
                  </w:rPr>
                  <w:t>New Business</w:t>
                </w:r>
              </w:p>
              <w:p w14:paraId="752A4485" w14:textId="627AD441" w:rsidR="00F610A2" w:rsidRPr="00F610A2" w:rsidRDefault="00954C80" w:rsidP="00F610A2">
                <w:pPr>
                  <w:pStyle w:val="ListParagraph"/>
                  <w:numPr>
                    <w:ilvl w:val="0"/>
                    <w:numId w:val="2"/>
                  </w:numPr>
                  <w:spacing w:before="0" w:after="0"/>
                  <w:rPr>
                    <w:rFonts w:ascii="Arial Nova Light" w:hAnsi="Arial Nova Light"/>
                  </w:rPr>
                </w:pPr>
                <w:r>
                  <w:rPr>
                    <w:rFonts w:ascii="Arial Nova Light" w:hAnsi="Arial Nova Light"/>
                    <w:color w:val="0070C0"/>
                  </w:rPr>
                  <w:t xml:space="preserve">Would like to get pictures of seniors taken this year.  </w:t>
                </w:r>
                <w:r w:rsidRPr="00954C80">
                  <w:rPr>
                    <w:rFonts w:ascii="Arial Nova Light" w:hAnsi="Arial Nova Light"/>
                    <w:b/>
                    <w:bCs/>
                    <w:color w:val="0070C0"/>
                  </w:rPr>
                  <w:t xml:space="preserve">Christine </w:t>
                </w:r>
                <w:r>
                  <w:rPr>
                    <w:rFonts w:ascii="Arial Nova Light" w:hAnsi="Arial Nova Light"/>
                    <w:color w:val="0070C0"/>
                  </w:rPr>
                  <w:t>to get the names of the 2 photographers used for Choir to coordinate and plan.</w:t>
                </w:r>
              </w:p>
            </w:tc>
          </w:sdtContent>
        </w:sdt>
        <w:tc>
          <w:tcPr>
            <w:tcW w:w="2347" w:type="dxa"/>
          </w:tcPr>
          <w:p w14:paraId="719389F1" w14:textId="77777777" w:rsidR="00F610A2" w:rsidRPr="00F610A2" w:rsidRDefault="00F610A2" w:rsidP="00F610A2">
            <w:pPr>
              <w:spacing w:before="0" w:after="0"/>
              <w:rPr>
                <w:rFonts w:ascii="Arial Nova Light" w:hAnsi="Arial Nova Light"/>
              </w:rPr>
            </w:pPr>
          </w:p>
        </w:tc>
      </w:tr>
    </w:tbl>
    <w:p w14:paraId="48D61ADD" w14:textId="08AF4F8B" w:rsidR="00D85460" w:rsidRPr="00F610A2" w:rsidRDefault="00BC3FBD" w:rsidP="00F610A2">
      <w:pPr>
        <w:pStyle w:val="Heading2"/>
        <w:spacing w:before="0"/>
        <w:rPr>
          <w:rFonts w:ascii="Arial Nova Light" w:hAnsi="Arial Nova Light"/>
        </w:rPr>
      </w:pPr>
      <w:r w:rsidRPr="00F610A2">
        <w:rPr>
          <w:rFonts w:ascii="Arial Nova Light" w:hAnsi="Arial Nova Light"/>
        </w:rPr>
        <w:t>Notes</w:t>
      </w:r>
    </w:p>
    <w:sectPr w:rsidR="00D85460" w:rsidRPr="00F610A2">
      <w:foot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27529" w14:textId="77777777" w:rsidR="00E21F25" w:rsidRDefault="00E21F25">
      <w:r>
        <w:separator/>
      </w:r>
    </w:p>
  </w:endnote>
  <w:endnote w:type="continuationSeparator" w:id="0">
    <w:p w14:paraId="30FC6321" w14:textId="77777777" w:rsidR="00E21F25" w:rsidRDefault="00E21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7A384" w14:textId="77777777" w:rsidR="00D85460" w:rsidRDefault="006463BE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609A0" w14:textId="77777777" w:rsidR="00E21F25" w:rsidRDefault="00E21F25">
      <w:r>
        <w:separator/>
      </w:r>
    </w:p>
  </w:footnote>
  <w:footnote w:type="continuationSeparator" w:id="0">
    <w:p w14:paraId="1BCE538B" w14:textId="77777777" w:rsidR="00E21F25" w:rsidRDefault="00E21F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F77C7"/>
    <w:multiLevelType w:val="hybridMultilevel"/>
    <w:tmpl w:val="ACF26EF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07EE722A"/>
    <w:multiLevelType w:val="hybridMultilevel"/>
    <w:tmpl w:val="2E6C399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DF3085"/>
    <w:multiLevelType w:val="hybridMultilevel"/>
    <w:tmpl w:val="4018291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7E19AC"/>
    <w:multiLevelType w:val="hybridMultilevel"/>
    <w:tmpl w:val="018CB262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4" w15:restartNumberingAfterBreak="0">
    <w:nsid w:val="14D7388D"/>
    <w:multiLevelType w:val="hybridMultilevel"/>
    <w:tmpl w:val="7F60250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201CEF"/>
    <w:multiLevelType w:val="hybridMultilevel"/>
    <w:tmpl w:val="79D4584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20272599"/>
    <w:multiLevelType w:val="hybridMultilevel"/>
    <w:tmpl w:val="E362D45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27AB1395"/>
    <w:multiLevelType w:val="hybridMultilevel"/>
    <w:tmpl w:val="D194908A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39472B4A"/>
    <w:multiLevelType w:val="hybridMultilevel"/>
    <w:tmpl w:val="3B6869C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 w15:restartNumberingAfterBreak="0">
    <w:nsid w:val="4442591A"/>
    <w:multiLevelType w:val="hybridMultilevel"/>
    <w:tmpl w:val="1914870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0" w15:restartNumberingAfterBreak="0">
    <w:nsid w:val="52652CF0"/>
    <w:multiLevelType w:val="hybridMultilevel"/>
    <w:tmpl w:val="6786024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 w15:restartNumberingAfterBreak="0">
    <w:nsid w:val="558F24B5"/>
    <w:multiLevelType w:val="hybridMultilevel"/>
    <w:tmpl w:val="B792E2D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5102A6"/>
    <w:multiLevelType w:val="hybridMultilevel"/>
    <w:tmpl w:val="0472CD48"/>
    <w:lvl w:ilvl="0" w:tplc="0409000B">
      <w:start w:val="1"/>
      <w:numFmt w:val="bullet"/>
      <w:lvlText w:val=""/>
      <w:lvlJc w:val="left"/>
      <w:pPr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3" w15:restartNumberingAfterBreak="0">
    <w:nsid w:val="5C8F221E"/>
    <w:multiLevelType w:val="hybridMultilevel"/>
    <w:tmpl w:val="D666BFE4"/>
    <w:lvl w:ilvl="0" w:tplc="0409000B">
      <w:start w:val="1"/>
      <w:numFmt w:val="bullet"/>
      <w:lvlText w:val=""/>
      <w:lvlJc w:val="left"/>
      <w:pPr>
        <w:ind w:left="43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4" w15:restartNumberingAfterBreak="0">
    <w:nsid w:val="611B1894"/>
    <w:multiLevelType w:val="hybridMultilevel"/>
    <w:tmpl w:val="124C6CFC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6BBF4ACB"/>
    <w:multiLevelType w:val="hybridMultilevel"/>
    <w:tmpl w:val="1C66E684"/>
    <w:lvl w:ilvl="0" w:tplc="040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 w15:restartNumberingAfterBreak="0">
    <w:nsid w:val="726436E4"/>
    <w:multiLevelType w:val="hybridMultilevel"/>
    <w:tmpl w:val="226042B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6556C63"/>
    <w:multiLevelType w:val="hybridMultilevel"/>
    <w:tmpl w:val="9E84D11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73414746">
    <w:abstractNumId w:val="5"/>
  </w:num>
  <w:num w:numId="2" w16cid:durableId="1009647949">
    <w:abstractNumId w:val="13"/>
  </w:num>
  <w:num w:numId="3" w16cid:durableId="152374735">
    <w:abstractNumId w:val="9"/>
  </w:num>
  <w:num w:numId="4" w16cid:durableId="1121530974">
    <w:abstractNumId w:val="6"/>
  </w:num>
  <w:num w:numId="5" w16cid:durableId="1189564213">
    <w:abstractNumId w:val="14"/>
  </w:num>
  <w:num w:numId="6" w16cid:durableId="1483619316">
    <w:abstractNumId w:val="0"/>
  </w:num>
  <w:num w:numId="7" w16cid:durableId="1270817519">
    <w:abstractNumId w:val="3"/>
  </w:num>
  <w:num w:numId="8" w16cid:durableId="559171593">
    <w:abstractNumId w:val="8"/>
  </w:num>
  <w:num w:numId="9" w16cid:durableId="454522194">
    <w:abstractNumId w:val="15"/>
  </w:num>
  <w:num w:numId="10" w16cid:durableId="1553882399">
    <w:abstractNumId w:val="7"/>
  </w:num>
  <w:num w:numId="11" w16cid:durableId="1886943892">
    <w:abstractNumId w:val="10"/>
  </w:num>
  <w:num w:numId="12" w16cid:durableId="363024719">
    <w:abstractNumId w:val="1"/>
  </w:num>
  <w:num w:numId="13" w16cid:durableId="1697847897">
    <w:abstractNumId w:val="16"/>
  </w:num>
  <w:num w:numId="14" w16cid:durableId="298271143">
    <w:abstractNumId w:val="17"/>
  </w:num>
  <w:num w:numId="15" w16cid:durableId="367217063">
    <w:abstractNumId w:val="12"/>
  </w:num>
  <w:num w:numId="16" w16cid:durableId="824971952">
    <w:abstractNumId w:val="2"/>
  </w:num>
  <w:num w:numId="17" w16cid:durableId="821894080">
    <w:abstractNumId w:val="11"/>
  </w:num>
  <w:num w:numId="18" w16cid:durableId="15403171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FBD"/>
    <w:rsid w:val="001A6D9D"/>
    <w:rsid w:val="001F331E"/>
    <w:rsid w:val="00300A65"/>
    <w:rsid w:val="004B621C"/>
    <w:rsid w:val="004D6D8D"/>
    <w:rsid w:val="004E47AB"/>
    <w:rsid w:val="00514786"/>
    <w:rsid w:val="00532F36"/>
    <w:rsid w:val="005629A4"/>
    <w:rsid w:val="0057610D"/>
    <w:rsid w:val="006463BE"/>
    <w:rsid w:val="00870064"/>
    <w:rsid w:val="00954C80"/>
    <w:rsid w:val="00961675"/>
    <w:rsid w:val="00B3592F"/>
    <w:rsid w:val="00B7499F"/>
    <w:rsid w:val="00BC3FBD"/>
    <w:rsid w:val="00D85460"/>
    <w:rsid w:val="00DC19E9"/>
    <w:rsid w:val="00E21F25"/>
    <w:rsid w:val="00E41519"/>
    <w:rsid w:val="00F6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4CB215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9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675"/>
    <w:pPr>
      <w:spacing w:before="120" w:after="40" w:line="240" w:lineRule="auto"/>
      <w:ind w:left="72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rsid w:val="00961675"/>
    <w:pPr>
      <w:spacing w:before="0" w:after="360"/>
      <w:outlineLvl w:val="0"/>
    </w:pPr>
    <w:rPr>
      <w:rFonts w:asciiTheme="majorHAnsi" w:eastAsiaTheme="majorEastAsia" w:hAnsiTheme="majorHAnsi" w:cstheme="majorBidi"/>
      <w:color w:val="935309" w:themeColor="accent2" w:themeShade="80"/>
      <w:sz w:val="72"/>
      <w:szCs w:val="72"/>
    </w:rPr>
  </w:style>
  <w:style w:type="paragraph" w:styleId="Heading2">
    <w:name w:val="heading 2"/>
    <w:basedOn w:val="Normal"/>
    <w:next w:val="Normal"/>
    <w:unhideWhenUsed/>
    <w:qFormat/>
    <w:rsid w:val="00961675"/>
    <w:pPr>
      <w:pBdr>
        <w:top w:val="single" w:sz="4" w:space="1" w:color="7A610D" w:themeColor="accent3" w:themeShade="80"/>
        <w:bottom w:val="single" w:sz="12" w:space="1" w:color="7A610D" w:themeColor="accent3" w:themeShade="80"/>
      </w:pBdr>
      <w:spacing w:before="480" w:after="240"/>
      <w:ind w:left="0"/>
      <w:outlineLvl w:val="1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3">
    <w:name w:val="heading 3"/>
    <w:basedOn w:val="Normal"/>
    <w:next w:val="Normal"/>
    <w:unhideWhenUsed/>
    <w:qFormat/>
    <w:rsid w:val="00961675"/>
    <w:pPr>
      <w:outlineLvl w:val="2"/>
    </w:pPr>
    <w:rPr>
      <w:rFonts w:asciiTheme="majorHAnsi" w:eastAsiaTheme="majorEastAsia" w:hAnsiTheme="majorHAnsi" w:cstheme="majorBidi"/>
      <w:color w:val="536142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nhideWhenUsed/>
    <w:qFormat/>
    <w:rsid w:val="00961675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1"/>
    <w:unhideWhenUsed/>
    <w:rsid w:val="00961675"/>
    <w:pPr>
      <w:jc w:val="right"/>
    </w:pPr>
    <w:rPr>
      <w:color w:val="935309" w:themeColor="accent2" w:themeShade="80"/>
    </w:rPr>
  </w:style>
  <w:style w:type="character" w:customStyle="1" w:styleId="FooterChar">
    <w:name w:val="Footer Char"/>
    <w:basedOn w:val="DefaultParagraphFont"/>
    <w:link w:val="Footer"/>
    <w:uiPriority w:val="1"/>
    <w:rsid w:val="00961675"/>
    <w:rPr>
      <w:color w:val="935309" w:themeColor="accent2" w:themeShade="80"/>
      <w:sz w:val="21"/>
      <w:szCs w:val="21"/>
    </w:rPr>
  </w:style>
  <w:style w:type="table" w:styleId="PlainTable4">
    <w:name w:val="Plain Table 4"/>
    <w:basedOn w:val="TableNormal"/>
    <w:uiPriority w:val="44"/>
    <w:rsid w:val="00514786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 w:val="0"/>
        <w:bCs/>
        <w:i w:val="0"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514786"/>
    <w:pPr>
      <w:spacing w:after="0" w:line="240" w:lineRule="auto"/>
    </w:pPr>
    <w:tblPr>
      <w:tblStyleRowBandSize w:val="1"/>
      <w:tblStyleColBandSize w:val="1"/>
    </w:tblPr>
    <w:tblStylePr w:type="firstRow">
      <w:rPr>
        <w:b w:val="0"/>
        <w:bCs/>
        <w:i w:val="0"/>
        <w:caps w:val="0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unhideWhenUsed/>
    <w:qFormat/>
    <w:rsid w:val="00BC3F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nnie.martinez\AppData\Roaming\Microsoft\Templates\Team%20meeting%20agenda%20(informal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DDC52B101B44F6681578A88A7530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65623-7FB9-4AB0-A79A-47F9CF3433CB}"/>
      </w:docPartPr>
      <w:docPartBody>
        <w:p w:rsidR="00F578F2" w:rsidRDefault="00A8671E">
          <w:pPr>
            <w:pStyle w:val="8DDC52B101B44F6681578A88A75304BF"/>
          </w:pPr>
          <w:r>
            <w:t>Team Meeting</w:t>
          </w:r>
        </w:p>
      </w:docPartBody>
    </w:docPart>
    <w:docPart>
      <w:docPartPr>
        <w:name w:val="CA930E127FBA4EA9821C6D623771B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22E19-B810-4C2D-90C3-8B0D30A02061}"/>
      </w:docPartPr>
      <w:docPartBody>
        <w:p w:rsidR="00F578F2" w:rsidRDefault="00A8671E">
          <w:pPr>
            <w:pStyle w:val="CA930E127FBA4EA9821C6D623771B3F8"/>
          </w:pPr>
          <w:r>
            <w:t>[Date | time]</w:t>
          </w:r>
        </w:p>
      </w:docPartBody>
    </w:docPart>
    <w:docPart>
      <w:docPartPr>
        <w:name w:val="2C560FE908A74B51A9E4A7BCB8144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C4F40-5CD9-4311-AFD9-94966104BFAE}"/>
      </w:docPartPr>
      <w:docPartBody>
        <w:p w:rsidR="00F578F2" w:rsidRDefault="00A8671E">
          <w:pPr>
            <w:pStyle w:val="2C560FE908A74B51A9E4A7BCB81442D4"/>
          </w:pPr>
          <w:r>
            <w:t>[Location]</w:t>
          </w:r>
        </w:p>
      </w:docPartBody>
    </w:docPart>
    <w:docPart>
      <w:docPartPr>
        <w:name w:val="9EA3887326BB491FB372B6D3A3889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54441-6F62-448D-B2D8-833DC4B29CC1}"/>
      </w:docPartPr>
      <w:docPartBody>
        <w:p w:rsidR="00F578F2" w:rsidRDefault="00A8671E" w:rsidP="00A8671E">
          <w:pPr>
            <w:pStyle w:val="9EA3887326BB491FB372B6D3A3889D21"/>
          </w:pPr>
          <w:r>
            <w:t>[Topic]</w:t>
          </w:r>
        </w:p>
      </w:docPartBody>
    </w:docPart>
    <w:docPart>
      <w:docPartPr>
        <w:name w:val="970A0FE30DB143099C815A9041185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C1EBB-326E-4914-B1CB-36E31B1C3C9E}"/>
      </w:docPartPr>
      <w:docPartBody>
        <w:p w:rsidR="00F578F2" w:rsidRDefault="00A8671E" w:rsidP="00A8671E">
          <w:pPr>
            <w:pStyle w:val="970A0FE30DB143099C815A9041185F34"/>
          </w:pPr>
          <w:r>
            <w:t>[Presenter]</w:t>
          </w:r>
        </w:p>
      </w:docPartBody>
    </w:docPart>
    <w:docPart>
      <w:docPartPr>
        <w:name w:val="FED886BF3A11480AB358417F8CA34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740DC-EE1D-4561-8750-75B956A2C21E}"/>
      </w:docPartPr>
      <w:docPartBody>
        <w:p w:rsidR="00753195" w:rsidRDefault="00826863" w:rsidP="00826863">
          <w:pPr>
            <w:pStyle w:val="FED886BF3A11480AB358417F8CA34ECD"/>
          </w:pPr>
          <w:r>
            <w:t>[Topic]</w:t>
          </w:r>
        </w:p>
      </w:docPartBody>
    </w:docPart>
    <w:docPart>
      <w:docPartPr>
        <w:name w:val="3DF83043D7014858A346F50E530DE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16A58-4368-469A-8183-36A8409C5D14}"/>
      </w:docPartPr>
      <w:docPartBody>
        <w:p w:rsidR="00000000" w:rsidRDefault="00E57263" w:rsidP="00E57263">
          <w:pPr>
            <w:pStyle w:val="3DF83043D7014858A346F50E530DE2C4"/>
          </w:pPr>
          <w:r>
            <w:t>[Type of meeting]</w:t>
          </w:r>
        </w:p>
      </w:docPartBody>
    </w:docPart>
    <w:docPart>
      <w:docPartPr>
        <w:name w:val="C4FD307000FF42F0884AF99068D3B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CF882-1DA3-4806-99E6-B46AA2A1E913}"/>
      </w:docPartPr>
      <w:docPartBody>
        <w:p w:rsidR="00000000" w:rsidRDefault="00E57263" w:rsidP="00E57263">
          <w:pPr>
            <w:pStyle w:val="C4FD307000FF42F0884AF99068D3B5FF"/>
          </w:pPr>
          <w:r>
            <w:t>[Topic]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71E"/>
    <w:rsid w:val="00723A45"/>
    <w:rsid w:val="00753195"/>
    <w:rsid w:val="00826863"/>
    <w:rsid w:val="00A8671E"/>
    <w:rsid w:val="00E57263"/>
    <w:rsid w:val="00F5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DDC52B101B44F6681578A88A75304BF">
    <w:name w:val="8DDC52B101B44F6681578A88A75304BF"/>
  </w:style>
  <w:style w:type="paragraph" w:customStyle="1" w:styleId="CA930E127FBA4EA9821C6D623771B3F8">
    <w:name w:val="CA930E127FBA4EA9821C6D623771B3F8"/>
  </w:style>
  <w:style w:type="paragraph" w:customStyle="1" w:styleId="2C560FE908A74B51A9E4A7BCB81442D4">
    <w:name w:val="2C560FE908A74B51A9E4A7BCB81442D4"/>
  </w:style>
  <w:style w:type="paragraph" w:customStyle="1" w:styleId="9EA3887326BB491FB372B6D3A3889D21">
    <w:name w:val="9EA3887326BB491FB372B6D3A3889D21"/>
    <w:rsid w:val="00A8671E"/>
  </w:style>
  <w:style w:type="paragraph" w:customStyle="1" w:styleId="970A0FE30DB143099C815A9041185F34">
    <w:name w:val="970A0FE30DB143099C815A9041185F34"/>
    <w:rsid w:val="00A8671E"/>
  </w:style>
  <w:style w:type="paragraph" w:customStyle="1" w:styleId="FED886BF3A11480AB358417F8CA34ECD">
    <w:name w:val="FED886BF3A11480AB358417F8CA34ECD"/>
    <w:rsid w:val="00826863"/>
  </w:style>
  <w:style w:type="paragraph" w:customStyle="1" w:styleId="8E44BE36C3C64BE4BFCA14A28B6A2DDD">
    <w:name w:val="8E44BE36C3C64BE4BFCA14A28B6A2DDD"/>
    <w:rsid w:val="00826863"/>
  </w:style>
  <w:style w:type="paragraph" w:customStyle="1" w:styleId="C8A143B125BA479DA840CD838CB93062">
    <w:name w:val="C8A143B125BA479DA840CD838CB93062"/>
    <w:rsid w:val="00826863"/>
  </w:style>
  <w:style w:type="paragraph" w:customStyle="1" w:styleId="3DF83043D7014858A346F50E530DE2C4">
    <w:name w:val="3DF83043D7014858A346F50E530DE2C4"/>
    <w:rsid w:val="00E57263"/>
  </w:style>
  <w:style w:type="paragraph" w:customStyle="1" w:styleId="C4FD307000FF42F0884AF99068D3B5FF">
    <w:name w:val="C4FD307000FF42F0884AF99068D3B5FF"/>
    <w:rsid w:val="00E572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859789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2012-09-24T09:41:21+00:00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1638552</Value>
    </PublishStatusLookup>
    <APAuthor xmlns="4873beb7-5857-4685-be1f-d57550cc96cc">
      <UserInfo>
        <DisplayName/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 xsi:nil="true"/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TP103463021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ACF37E99-131F-48A3-97B1-A68DC6AEE3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515893-F567-4E2F-92FC-39884D7865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40B70C-D081-4701-B5EA-25DDD5AF1873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Team meeting agenda (informal).dotx</Template>
  <TotalTime>0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2023-09-13T20:09:00Z</dcterms:created>
  <dcterms:modified xsi:type="dcterms:W3CDTF">2023-09-13T20:13:00Z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</Properties>
</file>