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ova Light" w:hAnsi="Arial Nova Light"/>
          <w:sz w:val="48"/>
          <w:szCs w:val="48"/>
        </w:rPr>
        <w:id w:val="381209846"/>
        <w:placeholder>
          <w:docPart w:val="8DDC52B101B44F6681578A88A75304BF"/>
        </w:placeholder>
        <w15:appearance w15:val="hidden"/>
      </w:sdtPr>
      <w:sdtEndPr/>
      <w:sdtContent>
        <w:p w14:paraId="44178A44" w14:textId="67E4CD2B" w:rsidR="00D85460" w:rsidRPr="00F610A2" w:rsidRDefault="00BC3FBD">
          <w:pPr>
            <w:pStyle w:val="Heading1"/>
            <w:rPr>
              <w:rFonts w:ascii="Arial Nova Light" w:hAnsi="Arial Nova Light"/>
              <w:sz w:val="48"/>
              <w:szCs w:val="48"/>
            </w:rPr>
          </w:pPr>
          <w:r w:rsidRPr="00F610A2">
            <w:rPr>
              <w:rFonts w:ascii="Arial Nova Light" w:hAnsi="Arial Nova Light"/>
              <w:sz w:val="48"/>
              <w:szCs w:val="48"/>
            </w:rPr>
            <w:t xml:space="preserve">SHS Orchestra Parent Assoc. </w:t>
          </w:r>
        </w:p>
      </w:sdtContent>
    </w:sdt>
    <w:p w14:paraId="56203861" w14:textId="04461C29" w:rsidR="00D85460" w:rsidRPr="00F610A2" w:rsidRDefault="006463BE">
      <w:pPr>
        <w:pBdr>
          <w:top w:val="single" w:sz="4" w:space="1" w:color="444D26" w:themeColor="text2"/>
        </w:pBdr>
        <w:spacing w:after="240"/>
        <w:jc w:val="right"/>
        <w:rPr>
          <w:rFonts w:ascii="Arial Nova Light" w:hAnsi="Arial Nova Light"/>
        </w:rPr>
      </w:pPr>
      <w:r w:rsidRPr="00F610A2">
        <w:rPr>
          <w:rStyle w:val="IntenseEmphasis"/>
          <w:rFonts w:ascii="Arial Nova Light" w:hAnsi="Arial Nova Light"/>
        </w:rPr>
        <w:t>Date | time</w:t>
      </w:r>
      <w:r w:rsidRPr="00F610A2">
        <w:rPr>
          <w:rFonts w:ascii="Arial Nova Light" w:hAnsi="Arial Nova Light"/>
        </w:rPr>
        <w:t xml:space="preserve"> </w:t>
      </w:r>
      <w:sdt>
        <w:sdtPr>
          <w:rPr>
            <w:rFonts w:ascii="Arial Nova Light" w:hAnsi="Arial Nova Light"/>
          </w:rPr>
          <w:id w:val="705675763"/>
          <w:placeholder>
            <w:docPart w:val="CA930E127FBA4EA9821C6D623771B3F8"/>
          </w:placeholder>
          <w:date w:fullDate="2023-11-14T18:00:00Z">
            <w:dateFormat w:val="M/d/yyyy h:mm am/pm"/>
            <w:lid w:val="en-US"/>
            <w:storeMappedDataAs w:val="dateTime"/>
            <w:calendar w:val="gregorian"/>
          </w:date>
        </w:sdtPr>
        <w:sdtEndPr/>
        <w:sdtContent>
          <w:r w:rsidR="00626DC1">
            <w:rPr>
              <w:rFonts w:ascii="Arial Nova Light" w:hAnsi="Arial Nova Light"/>
            </w:rPr>
            <w:t>1</w:t>
          </w:r>
          <w:r w:rsidR="003F1849">
            <w:rPr>
              <w:rFonts w:ascii="Arial Nova Light" w:hAnsi="Arial Nova Light"/>
            </w:rPr>
            <w:t>1</w:t>
          </w:r>
          <w:r w:rsidR="00532F36" w:rsidRPr="00F610A2">
            <w:rPr>
              <w:rFonts w:ascii="Arial Nova Light" w:hAnsi="Arial Nova Light"/>
            </w:rPr>
            <w:t>/1</w:t>
          </w:r>
          <w:r w:rsidR="003F1849">
            <w:rPr>
              <w:rFonts w:ascii="Arial Nova Light" w:hAnsi="Arial Nova Light"/>
            </w:rPr>
            <w:t>4</w:t>
          </w:r>
          <w:r w:rsidR="00532F36" w:rsidRPr="00F610A2">
            <w:rPr>
              <w:rFonts w:ascii="Arial Nova Light" w:hAnsi="Arial Nova Light"/>
            </w:rPr>
            <w:t>/202</w:t>
          </w:r>
          <w:r w:rsidR="00F610A2" w:rsidRPr="00F610A2">
            <w:rPr>
              <w:rFonts w:ascii="Arial Nova Light" w:hAnsi="Arial Nova Light"/>
            </w:rPr>
            <w:t>3</w:t>
          </w:r>
          <w:r w:rsidR="00532F36" w:rsidRPr="00F610A2">
            <w:rPr>
              <w:rFonts w:ascii="Arial Nova Light" w:hAnsi="Arial Nova Light"/>
            </w:rPr>
            <w:t xml:space="preserve"> 6:00 PM</w:t>
          </w:r>
        </w:sdtContent>
      </w:sdt>
      <w:r w:rsidRPr="00F610A2">
        <w:rPr>
          <w:rFonts w:ascii="Arial Nova Light" w:hAnsi="Arial Nova Light"/>
        </w:rPr>
        <w:t xml:space="preserve">| </w:t>
      </w:r>
      <w:r w:rsidRPr="00F610A2">
        <w:rPr>
          <w:rStyle w:val="IntenseEmphasis"/>
          <w:rFonts w:ascii="Arial Nova Light" w:hAnsi="Arial Nova Light"/>
        </w:rPr>
        <w:t>Location</w:t>
      </w:r>
      <w:r w:rsidRPr="00F610A2">
        <w:rPr>
          <w:rFonts w:ascii="Arial Nova Light" w:hAnsi="Arial Nova Light"/>
        </w:rPr>
        <w:t xml:space="preserve"> </w:t>
      </w:r>
      <w:sdt>
        <w:sdtPr>
          <w:rPr>
            <w:rFonts w:ascii="Arial Nova Light" w:hAnsi="Arial Nova Light"/>
          </w:rPr>
          <w:id w:val="465398058"/>
          <w:placeholder>
            <w:docPart w:val="2C560FE908A74B51A9E4A7BCB81442D4"/>
          </w:placeholder>
          <w15:appearance w15:val="hidden"/>
        </w:sdtPr>
        <w:sdtEndPr/>
        <w:sdtContent>
          <w:r w:rsidR="00BC3FBD" w:rsidRPr="00F610A2">
            <w:rPr>
              <w:rFonts w:ascii="Arial Nova Light" w:hAnsi="Arial Nova Light"/>
            </w:rPr>
            <w:t>Sprayberry HS</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4045"/>
        <w:gridCol w:w="1350"/>
      </w:tblGrid>
      <w:tr w:rsidR="00F610A2" w:rsidRPr="00F610A2" w14:paraId="7D8C039C" w14:textId="48AAB1C7" w:rsidTr="00F610A2">
        <w:trPr>
          <w:cnfStyle w:val="100000000000" w:firstRow="1" w:lastRow="0" w:firstColumn="0" w:lastColumn="0" w:oddVBand="0" w:evenVBand="0" w:oddHBand="0" w:evenHBand="0" w:firstRowFirstColumn="0" w:firstRowLastColumn="0" w:lastRowFirstColumn="0" w:lastRowLastColumn="0"/>
          <w:trHeight w:val="333"/>
        </w:trPr>
        <w:tc>
          <w:tcPr>
            <w:tcW w:w="5395" w:type="dxa"/>
            <w:vMerge w:val="restart"/>
          </w:tcPr>
          <w:tbl>
            <w:tblPr>
              <w:tblStyle w:val="PlainTable4"/>
              <w:tblW w:w="5335" w:type="dxa"/>
              <w:tblLayout w:type="fixed"/>
              <w:tblLook w:val="0620" w:firstRow="1" w:lastRow="0" w:firstColumn="0" w:lastColumn="0" w:noHBand="1" w:noVBand="1"/>
              <w:tblDescription w:val="Meeting participants 1"/>
            </w:tblPr>
            <w:tblGrid>
              <w:gridCol w:w="1599"/>
              <w:gridCol w:w="3736"/>
            </w:tblGrid>
            <w:tr w:rsidR="00F610A2" w:rsidRPr="00F610A2" w14:paraId="6B45325A" w14:textId="77777777" w:rsidTr="00A60A23">
              <w:trPr>
                <w:cnfStyle w:val="100000000000" w:firstRow="1" w:lastRow="0" w:firstColumn="0" w:lastColumn="0" w:oddVBand="0" w:evenVBand="0" w:oddHBand="0" w:evenHBand="0" w:firstRowFirstColumn="0" w:firstRowLastColumn="0" w:lastRowFirstColumn="0" w:lastRowLastColumn="0"/>
              </w:trPr>
              <w:tc>
                <w:tcPr>
                  <w:tcW w:w="1599" w:type="dxa"/>
                </w:tcPr>
                <w:p w14:paraId="2D1FCDBC" w14:textId="6F2C019B" w:rsidR="00F610A2" w:rsidRPr="00F610A2" w:rsidRDefault="00F610A2" w:rsidP="00F610A2">
                  <w:pPr>
                    <w:pStyle w:val="Heading3"/>
                    <w:spacing w:before="0" w:after="0"/>
                    <w:rPr>
                      <w:rFonts w:ascii="Arial Nova Light" w:hAnsi="Arial Nova Light"/>
                    </w:rPr>
                  </w:pPr>
                  <w:r w:rsidRPr="00F610A2">
                    <w:rPr>
                      <w:rFonts w:ascii="Arial Nova Light" w:hAnsi="Arial Nova Light"/>
                    </w:rPr>
                    <w:t>Type of meeting</w:t>
                  </w:r>
                </w:p>
              </w:tc>
              <w:sdt>
                <w:sdtPr>
                  <w:rPr>
                    <w:rFonts w:ascii="Arial Nova Light" w:hAnsi="Arial Nova Light"/>
                  </w:rPr>
                  <w:id w:val="-1214579191"/>
                  <w:placeholder>
                    <w:docPart w:val="8E44BE36C3C64BE4BFCA14A28B6A2DDD"/>
                  </w:placeholder>
                  <w15:appearance w15:val="hidden"/>
                </w:sdtPr>
                <w:sdtEndPr/>
                <w:sdtContent>
                  <w:tc>
                    <w:tcPr>
                      <w:tcW w:w="3736" w:type="dxa"/>
                    </w:tcPr>
                    <w:p w14:paraId="38247FBC" w14:textId="0B3B0039" w:rsidR="00F610A2" w:rsidRPr="00F610A2" w:rsidRDefault="00F610A2" w:rsidP="00F610A2">
                      <w:pPr>
                        <w:spacing w:before="0" w:after="0"/>
                        <w:rPr>
                          <w:rFonts w:ascii="Arial Nova Light" w:hAnsi="Arial Nova Light"/>
                        </w:rPr>
                      </w:pPr>
                      <w:r w:rsidRPr="00F610A2">
                        <w:rPr>
                          <w:rFonts w:ascii="Arial Nova Light" w:hAnsi="Arial Nova Light"/>
                        </w:rPr>
                        <w:t>Monthly Board Meeting</w:t>
                      </w:r>
                    </w:p>
                  </w:tc>
                </w:sdtContent>
              </w:sdt>
            </w:tr>
            <w:tr w:rsidR="00F610A2" w:rsidRPr="00F610A2" w14:paraId="734FCE41" w14:textId="77777777" w:rsidTr="00A60A23">
              <w:tc>
                <w:tcPr>
                  <w:tcW w:w="1599" w:type="dxa"/>
                </w:tcPr>
                <w:p w14:paraId="5687E92C" w14:textId="13F99788" w:rsidR="00F610A2" w:rsidRPr="00F610A2" w:rsidRDefault="00F610A2" w:rsidP="00F610A2">
                  <w:pPr>
                    <w:pStyle w:val="Heading3"/>
                    <w:spacing w:before="0" w:after="0"/>
                    <w:rPr>
                      <w:rFonts w:ascii="Arial Nova Light" w:hAnsi="Arial Nova Light"/>
                    </w:rPr>
                  </w:pPr>
                  <w:r w:rsidRPr="00F610A2">
                    <w:rPr>
                      <w:rFonts w:ascii="Arial Nova Light" w:hAnsi="Arial Nova Light"/>
                    </w:rPr>
                    <w:t xml:space="preserve">Attendees: </w:t>
                  </w:r>
                </w:p>
              </w:tc>
              <w:tc>
                <w:tcPr>
                  <w:tcW w:w="3736" w:type="dxa"/>
                </w:tcPr>
                <w:p w14:paraId="37091AA4" w14:textId="437FB7CE" w:rsidR="00A60A23" w:rsidRPr="00A60A23" w:rsidRDefault="00A60A23" w:rsidP="00A60A23">
                  <w:pPr>
                    <w:spacing w:before="0" w:after="0"/>
                    <w:rPr>
                      <w:rFonts w:ascii="Arial Nova Light" w:hAnsi="Arial Nova Light"/>
                      <w:color w:val="FF0000"/>
                    </w:rPr>
                  </w:pPr>
                  <w:r>
                    <w:rPr>
                      <w:rFonts w:ascii="Arial Nova Light" w:hAnsi="Arial Nova Light"/>
                      <w:color w:val="FF0000"/>
                    </w:rPr>
                    <w:t>Sergio Rodriguez - Conductor</w:t>
                  </w:r>
                </w:p>
              </w:tc>
            </w:tr>
            <w:tr w:rsidR="00F610A2" w:rsidRPr="00F610A2" w14:paraId="1830CA19" w14:textId="77777777" w:rsidTr="00A60A23">
              <w:tc>
                <w:tcPr>
                  <w:tcW w:w="1599" w:type="dxa"/>
                </w:tcPr>
                <w:p w14:paraId="58A9857A" w14:textId="747E85F6" w:rsidR="00F610A2" w:rsidRPr="00F610A2" w:rsidRDefault="00F610A2" w:rsidP="00F610A2">
                  <w:pPr>
                    <w:pStyle w:val="Heading3"/>
                    <w:spacing w:before="0" w:after="0"/>
                    <w:rPr>
                      <w:rFonts w:ascii="Arial Nova Light" w:hAnsi="Arial Nova Light"/>
                    </w:rPr>
                  </w:pPr>
                </w:p>
              </w:tc>
              <w:tc>
                <w:tcPr>
                  <w:tcW w:w="3736" w:type="dxa"/>
                </w:tcPr>
                <w:p w14:paraId="7A7290FA" w14:textId="084F0245" w:rsidR="00F610A2" w:rsidRPr="00A60A23" w:rsidRDefault="00A60A23" w:rsidP="00F610A2">
                  <w:pPr>
                    <w:spacing w:before="0" w:after="0"/>
                    <w:rPr>
                      <w:rFonts w:ascii="Arial Nova Light" w:hAnsi="Arial Nova Light"/>
                      <w:color w:val="FF0000"/>
                    </w:rPr>
                  </w:pPr>
                  <w:r w:rsidRPr="00A60A23">
                    <w:rPr>
                      <w:rFonts w:ascii="Arial Nova Light" w:hAnsi="Arial Nova Light"/>
                      <w:color w:val="FF0000"/>
                    </w:rPr>
                    <w:t>Alyna Dang – OLT President</w:t>
                  </w:r>
                </w:p>
              </w:tc>
            </w:tr>
            <w:tr w:rsidR="00F610A2" w:rsidRPr="00F610A2" w14:paraId="43C8A708" w14:textId="77777777" w:rsidTr="00A60A23">
              <w:tc>
                <w:tcPr>
                  <w:tcW w:w="1599" w:type="dxa"/>
                </w:tcPr>
                <w:p w14:paraId="22C5DD8D" w14:textId="46D299BD" w:rsidR="00F610A2" w:rsidRPr="00F610A2" w:rsidRDefault="00F610A2" w:rsidP="00F610A2">
                  <w:pPr>
                    <w:pStyle w:val="Heading3"/>
                    <w:spacing w:before="0" w:after="0"/>
                    <w:rPr>
                      <w:rFonts w:ascii="Arial Nova Light" w:hAnsi="Arial Nova Light"/>
                    </w:rPr>
                  </w:pPr>
                </w:p>
              </w:tc>
              <w:tc>
                <w:tcPr>
                  <w:tcW w:w="3736" w:type="dxa"/>
                </w:tcPr>
                <w:p w14:paraId="1BD1341B" w14:textId="6E803D4A" w:rsidR="00F610A2" w:rsidRPr="00A60A23" w:rsidRDefault="00A60A23" w:rsidP="00F610A2">
                  <w:pPr>
                    <w:spacing w:before="0" w:after="0"/>
                    <w:rPr>
                      <w:rFonts w:ascii="Arial Nova Light" w:hAnsi="Arial Nova Light"/>
                      <w:color w:val="FF0000"/>
                    </w:rPr>
                  </w:pPr>
                  <w:r w:rsidRPr="00A60A23">
                    <w:rPr>
                      <w:rFonts w:ascii="Arial Nova Light" w:hAnsi="Arial Nova Light"/>
                      <w:color w:val="FF0000"/>
                    </w:rPr>
                    <w:t>Bonnie Martinez – SHOPA President</w:t>
                  </w:r>
                </w:p>
              </w:tc>
            </w:tr>
            <w:tr w:rsidR="00F610A2" w:rsidRPr="00F610A2" w14:paraId="0EBC1E2B" w14:textId="77777777" w:rsidTr="00A60A23">
              <w:tc>
                <w:tcPr>
                  <w:tcW w:w="1599" w:type="dxa"/>
                </w:tcPr>
                <w:p w14:paraId="03BCB2BB" w14:textId="50D2955B" w:rsidR="00F610A2" w:rsidRPr="00F610A2" w:rsidRDefault="00F610A2" w:rsidP="00F610A2">
                  <w:pPr>
                    <w:pStyle w:val="Heading3"/>
                    <w:spacing w:before="0" w:after="0"/>
                    <w:rPr>
                      <w:rFonts w:ascii="Arial Nova Light" w:hAnsi="Arial Nova Light"/>
                    </w:rPr>
                  </w:pPr>
                </w:p>
              </w:tc>
              <w:tc>
                <w:tcPr>
                  <w:tcW w:w="3736" w:type="dxa"/>
                </w:tcPr>
                <w:p w14:paraId="792154B8" w14:textId="5BCB0EAF" w:rsidR="00F610A2" w:rsidRPr="00A60A23" w:rsidRDefault="00A60A23" w:rsidP="00F610A2">
                  <w:pPr>
                    <w:spacing w:before="0" w:after="0"/>
                    <w:rPr>
                      <w:rFonts w:ascii="Arial Nova Light" w:hAnsi="Arial Nova Light"/>
                      <w:color w:val="FF0000"/>
                    </w:rPr>
                  </w:pPr>
                  <w:r w:rsidRPr="00A60A23">
                    <w:rPr>
                      <w:rFonts w:ascii="Arial Nova Light" w:hAnsi="Arial Nova Light"/>
                      <w:color w:val="FF0000"/>
                    </w:rPr>
                    <w:t>Christine Lane – SHOPA Vice President</w:t>
                  </w:r>
                </w:p>
              </w:tc>
            </w:tr>
            <w:tr w:rsidR="00F610A2" w:rsidRPr="00F610A2" w14:paraId="369DA5E1" w14:textId="77777777" w:rsidTr="00A60A23">
              <w:tc>
                <w:tcPr>
                  <w:tcW w:w="1599" w:type="dxa"/>
                </w:tcPr>
                <w:p w14:paraId="61DE0CE5" w14:textId="7AFE6D2E" w:rsidR="00F610A2" w:rsidRPr="00F610A2" w:rsidRDefault="00F610A2" w:rsidP="00F610A2">
                  <w:pPr>
                    <w:pStyle w:val="Heading3"/>
                    <w:spacing w:before="0" w:after="0"/>
                    <w:rPr>
                      <w:rFonts w:ascii="Arial Nova Light" w:hAnsi="Arial Nova Light"/>
                    </w:rPr>
                  </w:pPr>
                </w:p>
              </w:tc>
              <w:tc>
                <w:tcPr>
                  <w:tcW w:w="3736" w:type="dxa"/>
                </w:tcPr>
                <w:p w14:paraId="1EA18CA7" w14:textId="62B962F7" w:rsidR="00F610A2" w:rsidRPr="00A60A23" w:rsidRDefault="00A60A23" w:rsidP="00F610A2">
                  <w:pPr>
                    <w:spacing w:before="0" w:after="0"/>
                    <w:rPr>
                      <w:rFonts w:ascii="Arial Nova Light" w:hAnsi="Arial Nova Light"/>
                      <w:color w:val="FF0000"/>
                    </w:rPr>
                  </w:pPr>
                  <w:r w:rsidRPr="00A60A23">
                    <w:rPr>
                      <w:rFonts w:ascii="Arial Nova Light" w:hAnsi="Arial Nova Light"/>
                      <w:color w:val="FF0000"/>
                    </w:rPr>
                    <w:t>Paige Hoskins – SHOPA Treasurer</w:t>
                  </w:r>
                </w:p>
              </w:tc>
            </w:tr>
            <w:tr w:rsidR="00A60A23" w:rsidRPr="00F610A2" w14:paraId="019D9940" w14:textId="77777777" w:rsidTr="00A60A23">
              <w:tc>
                <w:tcPr>
                  <w:tcW w:w="1599" w:type="dxa"/>
                </w:tcPr>
                <w:p w14:paraId="784DF395" w14:textId="77777777" w:rsidR="00A60A23" w:rsidRPr="00F610A2" w:rsidRDefault="00A60A23" w:rsidP="00F610A2">
                  <w:pPr>
                    <w:pStyle w:val="Heading3"/>
                    <w:spacing w:before="0" w:after="0"/>
                    <w:rPr>
                      <w:rFonts w:ascii="Arial Nova Light" w:hAnsi="Arial Nova Light"/>
                    </w:rPr>
                  </w:pPr>
                </w:p>
              </w:tc>
              <w:tc>
                <w:tcPr>
                  <w:tcW w:w="3736" w:type="dxa"/>
                </w:tcPr>
                <w:p w14:paraId="61868B5F" w14:textId="722AAFF8" w:rsidR="00A60A23" w:rsidRPr="00A60A23" w:rsidRDefault="00A60A23" w:rsidP="00F610A2">
                  <w:pPr>
                    <w:spacing w:before="0" w:after="0"/>
                    <w:rPr>
                      <w:rFonts w:ascii="Arial Nova Light" w:hAnsi="Arial Nova Light"/>
                      <w:color w:val="FF0000"/>
                    </w:rPr>
                  </w:pPr>
                  <w:r w:rsidRPr="00A60A23">
                    <w:rPr>
                      <w:rFonts w:ascii="Arial Nova Light" w:hAnsi="Arial Nova Light"/>
                      <w:color w:val="FF0000"/>
                    </w:rPr>
                    <w:t>Angela Mays – Secretary (newly appointed)</w:t>
                  </w:r>
                </w:p>
              </w:tc>
            </w:tr>
          </w:tbl>
          <w:p w14:paraId="17518A69" w14:textId="77777777" w:rsidR="00F610A2" w:rsidRDefault="00F610A2" w:rsidP="00F610A2">
            <w:pPr>
              <w:spacing w:before="0" w:after="0"/>
              <w:rPr>
                <w:rFonts w:ascii="Arial Nova Light" w:hAnsi="Arial Nova Light"/>
                <w:bCs w:val="0"/>
              </w:rPr>
            </w:pPr>
          </w:p>
          <w:p w14:paraId="58F17FF4" w14:textId="1A1406B4" w:rsidR="00354BC6" w:rsidRPr="00354BC6" w:rsidRDefault="00354BC6" w:rsidP="00354BC6">
            <w:pPr>
              <w:spacing w:before="0" w:after="0"/>
              <w:ind w:left="0"/>
              <w:rPr>
                <w:rFonts w:ascii="Arial Nova Light" w:hAnsi="Arial Nova Light"/>
                <w:b/>
                <w:bCs w:val="0"/>
                <w:color w:val="FF0000"/>
              </w:rPr>
            </w:pPr>
            <w:r>
              <w:rPr>
                <w:rFonts w:ascii="Arial Nova Light" w:hAnsi="Arial Nova Light"/>
                <w:b/>
                <w:bCs w:val="0"/>
                <w:color w:val="FF0000"/>
              </w:rPr>
              <w:t>Next Board Meeting: 12/12/2023 6:00 pm</w:t>
            </w:r>
          </w:p>
        </w:tc>
        <w:sdt>
          <w:sdtPr>
            <w:rPr>
              <w:rFonts w:ascii="Arial Nova Light" w:hAnsi="Arial Nova Light"/>
              <w:b/>
            </w:rPr>
            <w:id w:val="-1860657148"/>
            <w:placeholder>
              <w:docPart w:val="C8A143B125BA479DA840CD838CB93062"/>
            </w:placeholder>
            <w15:appearance w15:val="hidden"/>
          </w:sdtPr>
          <w:sdtEndPr/>
          <w:sdtContent>
            <w:tc>
              <w:tcPr>
                <w:tcW w:w="4045" w:type="dxa"/>
                <w:vAlign w:val="center"/>
              </w:tcPr>
              <w:p w14:paraId="5D757164" w14:textId="60E67767" w:rsidR="00F610A2" w:rsidRPr="00F610A2" w:rsidRDefault="00F610A2" w:rsidP="00F610A2">
                <w:pPr>
                  <w:spacing w:before="0" w:after="0"/>
                  <w:jc w:val="center"/>
                  <w:rPr>
                    <w:rFonts w:ascii="Arial Nova Light" w:hAnsi="Arial Nova Light"/>
                    <w:b/>
                    <w:bCs w:val="0"/>
                  </w:rPr>
                </w:pPr>
                <w:r w:rsidRPr="00F610A2">
                  <w:rPr>
                    <w:rFonts w:ascii="Arial Nova Light" w:hAnsi="Arial Nova Light"/>
                    <w:b/>
                    <w:bCs w:val="0"/>
                  </w:rPr>
                  <w:t xml:space="preserve">Upcoming Events: </w:t>
                </w:r>
              </w:p>
            </w:tc>
          </w:sdtContent>
        </w:sdt>
        <w:tc>
          <w:tcPr>
            <w:tcW w:w="1350" w:type="dxa"/>
          </w:tcPr>
          <w:p w14:paraId="5772F78F" w14:textId="77777777" w:rsidR="00F610A2" w:rsidRPr="00F610A2" w:rsidRDefault="00F610A2" w:rsidP="00F610A2">
            <w:pPr>
              <w:pStyle w:val="ListParagraph"/>
              <w:spacing w:before="0" w:after="0"/>
              <w:ind w:left="792"/>
              <w:rPr>
                <w:rFonts w:ascii="Arial Nova Light" w:hAnsi="Arial Nova Light"/>
                <w:bCs w:val="0"/>
              </w:rPr>
            </w:pPr>
          </w:p>
        </w:tc>
      </w:tr>
      <w:tr w:rsidR="00F610A2" w:rsidRPr="00F610A2" w14:paraId="45BB91AA" w14:textId="77777777" w:rsidTr="00F610A2">
        <w:trPr>
          <w:trHeight w:val="512"/>
        </w:trPr>
        <w:tc>
          <w:tcPr>
            <w:tcW w:w="5395" w:type="dxa"/>
            <w:vMerge/>
          </w:tcPr>
          <w:p w14:paraId="157502FF" w14:textId="77777777" w:rsidR="00F610A2" w:rsidRPr="00F610A2" w:rsidRDefault="00F610A2" w:rsidP="00F610A2">
            <w:pPr>
              <w:pStyle w:val="Heading3"/>
              <w:spacing w:before="0" w:after="0"/>
              <w:rPr>
                <w:rFonts w:ascii="Arial Nova Light" w:hAnsi="Arial Nova Light"/>
              </w:rPr>
            </w:pPr>
          </w:p>
        </w:tc>
        <w:tc>
          <w:tcPr>
            <w:tcW w:w="4045" w:type="dxa"/>
          </w:tcPr>
          <w:p w14:paraId="75D8D4A7" w14:textId="6A544CF1" w:rsidR="00626DC1" w:rsidRDefault="00626DC1" w:rsidP="00626DC1">
            <w:pPr>
              <w:pStyle w:val="ListParagraph"/>
              <w:numPr>
                <w:ilvl w:val="0"/>
                <w:numId w:val="9"/>
              </w:numPr>
              <w:spacing w:before="0" w:after="0"/>
              <w:rPr>
                <w:rFonts w:ascii="Arial Nova Light" w:hAnsi="Arial Nova Light"/>
                <w:bCs/>
              </w:rPr>
            </w:pPr>
            <w:r>
              <w:rPr>
                <w:rFonts w:ascii="Arial Nova Light" w:hAnsi="Arial Nova Light"/>
                <w:bCs/>
              </w:rPr>
              <w:t>December 1</w:t>
            </w:r>
            <w:r w:rsidRPr="00954C80">
              <w:rPr>
                <w:rFonts w:ascii="Arial Nova Light" w:hAnsi="Arial Nova Light"/>
                <w:bCs/>
                <w:vertAlign w:val="superscript"/>
              </w:rPr>
              <w:t>st</w:t>
            </w:r>
            <w:r>
              <w:rPr>
                <w:rFonts w:ascii="Arial Nova Light" w:hAnsi="Arial Nova Light"/>
                <w:bCs/>
              </w:rPr>
              <w:t>: Masterworks Concert</w:t>
            </w:r>
          </w:p>
          <w:p w14:paraId="3F189F61" w14:textId="57F3A6C6" w:rsidR="00A60A23" w:rsidRDefault="00A60A23" w:rsidP="00626DC1">
            <w:pPr>
              <w:pStyle w:val="ListParagraph"/>
              <w:numPr>
                <w:ilvl w:val="0"/>
                <w:numId w:val="9"/>
              </w:numPr>
              <w:spacing w:before="0" w:after="0"/>
              <w:rPr>
                <w:rFonts w:ascii="Arial Nova Light" w:hAnsi="Arial Nova Light"/>
                <w:bCs/>
                <w:color w:val="FF0000"/>
              </w:rPr>
            </w:pPr>
            <w:r w:rsidRPr="00A60A23">
              <w:rPr>
                <w:rFonts w:ascii="Arial Nova Light" w:hAnsi="Arial Nova Light"/>
                <w:bCs/>
                <w:color w:val="FF0000"/>
              </w:rPr>
              <w:t>December 8</w:t>
            </w:r>
            <w:r w:rsidRPr="00A60A23">
              <w:rPr>
                <w:rFonts w:ascii="Arial Nova Light" w:hAnsi="Arial Nova Light"/>
                <w:bCs/>
                <w:color w:val="FF0000"/>
                <w:vertAlign w:val="superscript"/>
              </w:rPr>
              <w:t>th</w:t>
            </w:r>
            <w:r w:rsidRPr="00A60A23">
              <w:rPr>
                <w:rFonts w:ascii="Arial Nova Light" w:hAnsi="Arial Nova Light"/>
                <w:bCs/>
                <w:color w:val="FF0000"/>
              </w:rPr>
              <w:t>: White Elephant (in class)</w:t>
            </w:r>
          </w:p>
          <w:p w14:paraId="3951D38B" w14:textId="3AE36C8C" w:rsidR="00A60A23" w:rsidRDefault="00A60A23" w:rsidP="00626DC1">
            <w:pPr>
              <w:pStyle w:val="ListParagraph"/>
              <w:numPr>
                <w:ilvl w:val="0"/>
                <w:numId w:val="9"/>
              </w:numPr>
              <w:spacing w:before="0" w:after="0"/>
              <w:rPr>
                <w:rFonts w:ascii="Arial Nova Light" w:hAnsi="Arial Nova Light"/>
                <w:bCs/>
                <w:color w:val="FF0000"/>
              </w:rPr>
            </w:pPr>
            <w:r>
              <w:rPr>
                <w:rFonts w:ascii="Arial Nova Light" w:hAnsi="Arial Nova Light"/>
                <w:bCs/>
                <w:color w:val="FF0000"/>
              </w:rPr>
              <w:t>December 9</w:t>
            </w:r>
            <w:r w:rsidRPr="00A60A23">
              <w:rPr>
                <w:rFonts w:ascii="Arial Nova Light" w:hAnsi="Arial Nova Light"/>
                <w:bCs/>
                <w:color w:val="FF0000"/>
                <w:vertAlign w:val="superscript"/>
              </w:rPr>
              <w:t>th</w:t>
            </w:r>
            <w:r>
              <w:rPr>
                <w:rFonts w:ascii="Arial Nova Light" w:hAnsi="Arial Nova Light"/>
                <w:bCs/>
                <w:color w:val="FF0000"/>
              </w:rPr>
              <w:t>: Sway Jay (Tri M to coordinate)</w:t>
            </w:r>
          </w:p>
          <w:p w14:paraId="0539A8A0" w14:textId="737926B3" w:rsidR="00A60A23" w:rsidRPr="00A60A23" w:rsidRDefault="00A60A23" w:rsidP="00626DC1">
            <w:pPr>
              <w:pStyle w:val="ListParagraph"/>
              <w:numPr>
                <w:ilvl w:val="0"/>
                <w:numId w:val="9"/>
              </w:numPr>
              <w:spacing w:before="0" w:after="0"/>
              <w:rPr>
                <w:rFonts w:ascii="Arial Nova Light" w:hAnsi="Arial Nova Light"/>
                <w:bCs/>
                <w:color w:val="FF0000"/>
              </w:rPr>
            </w:pPr>
            <w:r>
              <w:rPr>
                <w:rFonts w:ascii="Arial Nova Light" w:hAnsi="Arial Nova Light"/>
                <w:bCs/>
                <w:color w:val="FF0000"/>
              </w:rPr>
              <w:t>February 15 (tentative): “Battle of the Fine Arts</w:t>
            </w:r>
          </w:p>
          <w:p w14:paraId="4606C666" w14:textId="318BAF61" w:rsidR="003C7E35" w:rsidRPr="00A60A23" w:rsidRDefault="003C7E35" w:rsidP="00626DC1">
            <w:pPr>
              <w:pStyle w:val="ListParagraph"/>
              <w:numPr>
                <w:ilvl w:val="0"/>
                <w:numId w:val="9"/>
              </w:numPr>
              <w:spacing w:before="0" w:after="0"/>
              <w:rPr>
                <w:rFonts w:ascii="Arial Nova Light" w:hAnsi="Arial Nova Light"/>
                <w:bCs/>
                <w:strike/>
              </w:rPr>
            </w:pPr>
            <w:r w:rsidRPr="00A60A23">
              <w:rPr>
                <w:rFonts w:ascii="Arial Nova Light" w:hAnsi="Arial Nova Light"/>
                <w:bCs/>
                <w:strike/>
              </w:rPr>
              <w:t>March 25/26: MS Honor Orchestra</w:t>
            </w:r>
            <w:r w:rsidR="00A60A23">
              <w:rPr>
                <w:rFonts w:ascii="Arial Nova Light" w:hAnsi="Arial Nova Light"/>
                <w:bCs/>
                <w:color w:val="FF0000"/>
              </w:rPr>
              <w:t xml:space="preserve"> (moved to Wheeler)</w:t>
            </w:r>
          </w:p>
          <w:p w14:paraId="4DA77BB9" w14:textId="2F682DE2" w:rsidR="00F610A2" w:rsidRDefault="00626DC1" w:rsidP="00626DC1">
            <w:pPr>
              <w:pStyle w:val="ListParagraph"/>
              <w:numPr>
                <w:ilvl w:val="0"/>
                <w:numId w:val="9"/>
              </w:numPr>
              <w:spacing w:before="0" w:after="0"/>
              <w:rPr>
                <w:rFonts w:ascii="Arial Nova Light" w:hAnsi="Arial Nova Light"/>
                <w:bCs/>
              </w:rPr>
            </w:pPr>
            <w:r>
              <w:rPr>
                <w:rFonts w:ascii="Arial Nova Light" w:hAnsi="Arial Nova Light"/>
                <w:bCs/>
              </w:rPr>
              <w:t>April 24</w:t>
            </w:r>
            <w:r w:rsidRPr="00954C80">
              <w:rPr>
                <w:rFonts w:ascii="Arial Nova Light" w:hAnsi="Arial Nova Light"/>
                <w:bCs/>
                <w:vertAlign w:val="superscript"/>
              </w:rPr>
              <w:t>th</w:t>
            </w:r>
            <w:r w:rsidR="00A60A23">
              <w:rPr>
                <w:rFonts w:ascii="Arial Nova Light" w:hAnsi="Arial Nova Light"/>
                <w:bCs/>
              </w:rPr>
              <w:t xml:space="preserve">: </w:t>
            </w:r>
            <w:r>
              <w:rPr>
                <w:rFonts w:ascii="Arial Nova Light" w:hAnsi="Arial Nova Light"/>
                <w:bCs/>
              </w:rPr>
              <w:t>Spring Concert</w:t>
            </w:r>
          </w:p>
          <w:p w14:paraId="17FF63B5" w14:textId="4B655CC2" w:rsidR="00A60A23" w:rsidRDefault="00A60A23" w:rsidP="00626DC1">
            <w:pPr>
              <w:pStyle w:val="ListParagraph"/>
              <w:numPr>
                <w:ilvl w:val="0"/>
                <w:numId w:val="9"/>
              </w:numPr>
              <w:spacing w:before="0" w:after="0"/>
              <w:rPr>
                <w:rFonts w:ascii="Arial Nova Light" w:hAnsi="Arial Nova Light"/>
                <w:bCs/>
              </w:rPr>
            </w:pPr>
            <w:r>
              <w:rPr>
                <w:rFonts w:ascii="Arial Nova Light" w:hAnsi="Arial Nova Light"/>
                <w:bCs/>
                <w:color w:val="FF0000"/>
              </w:rPr>
              <w:t>April 27th: Stardust Concert (Mableton)</w:t>
            </w:r>
          </w:p>
          <w:p w14:paraId="10B689BA" w14:textId="70C0C899" w:rsidR="003C7E35" w:rsidRPr="00F610A2" w:rsidRDefault="003C7E35" w:rsidP="00626DC1">
            <w:pPr>
              <w:pStyle w:val="ListParagraph"/>
              <w:numPr>
                <w:ilvl w:val="0"/>
                <w:numId w:val="9"/>
              </w:numPr>
              <w:spacing w:before="0" w:after="0"/>
              <w:rPr>
                <w:rFonts w:ascii="Arial Nova Light" w:hAnsi="Arial Nova Light"/>
                <w:bCs/>
              </w:rPr>
            </w:pPr>
            <w:r>
              <w:rPr>
                <w:rFonts w:ascii="Arial Nova Light" w:hAnsi="Arial Nova Light"/>
                <w:bCs/>
              </w:rPr>
              <w:t>May TBD: EOY Banquet</w:t>
            </w:r>
          </w:p>
        </w:tc>
        <w:tc>
          <w:tcPr>
            <w:tcW w:w="1350" w:type="dxa"/>
          </w:tcPr>
          <w:p w14:paraId="4500AB61" w14:textId="2BB72F1B" w:rsidR="00F610A2" w:rsidRPr="00F610A2" w:rsidRDefault="00F610A2" w:rsidP="00F610A2">
            <w:pPr>
              <w:spacing w:before="0" w:after="0"/>
              <w:rPr>
                <w:rFonts w:ascii="Arial Nova Light" w:hAnsi="Arial Nova Light"/>
              </w:rPr>
            </w:pPr>
          </w:p>
        </w:tc>
      </w:tr>
    </w:tbl>
    <w:p w14:paraId="7F73624B" w14:textId="77777777" w:rsidR="00D85460" w:rsidRPr="00F610A2" w:rsidRDefault="006463BE">
      <w:pPr>
        <w:pStyle w:val="Heading2"/>
        <w:rPr>
          <w:rFonts w:ascii="Arial Nova Light" w:hAnsi="Arial Nova Light"/>
        </w:rPr>
      </w:pPr>
      <w:r w:rsidRPr="00F610A2">
        <w:rPr>
          <w:rFonts w:ascii="Arial Nova Light" w:hAnsi="Arial Nova Light"/>
        </w:rPr>
        <w:t>Agenda Items</w:t>
      </w:r>
    </w:p>
    <w:tbl>
      <w:tblPr>
        <w:tblStyle w:val="PlainTable4"/>
        <w:tblW w:w="4167" w:type="pct"/>
        <w:tblLook w:val="0620" w:firstRow="1" w:lastRow="0" w:firstColumn="0" w:lastColumn="0" w:noHBand="1" w:noVBand="1"/>
        <w:tblDescription w:val="Agenda title"/>
      </w:tblPr>
      <w:tblGrid>
        <w:gridCol w:w="7650"/>
        <w:gridCol w:w="1351"/>
      </w:tblGrid>
      <w:tr w:rsidR="00BC3FBD" w:rsidRPr="00F610A2" w14:paraId="0B74BC66" w14:textId="77777777" w:rsidTr="00A60A23">
        <w:trPr>
          <w:cnfStyle w:val="100000000000" w:firstRow="1" w:lastRow="0" w:firstColumn="0" w:lastColumn="0" w:oddVBand="0" w:evenVBand="0" w:oddHBand="0" w:evenHBand="0" w:firstRowFirstColumn="0" w:firstRowLastColumn="0" w:lastRowFirstColumn="0" w:lastRowLastColumn="0"/>
        </w:trPr>
        <w:tc>
          <w:tcPr>
            <w:tcW w:w="7650" w:type="dxa"/>
          </w:tcPr>
          <w:p w14:paraId="088EC35F" w14:textId="77777777" w:rsidR="00BC3FBD" w:rsidRPr="00F610A2" w:rsidRDefault="00BC3FBD" w:rsidP="00537F75">
            <w:pPr>
              <w:pStyle w:val="Heading3"/>
              <w:spacing w:after="0"/>
              <w:rPr>
                <w:rFonts w:ascii="Arial Nova Light" w:hAnsi="Arial Nova Light"/>
              </w:rPr>
            </w:pPr>
            <w:r w:rsidRPr="00F610A2">
              <w:rPr>
                <w:rFonts w:ascii="Arial Nova Light" w:hAnsi="Arial Nova Light"/>
              </w:rPr>
              <w:t>Topic</w:t>
            </w:r>
          </w:p>
        </w:tc>
        <w:tc>
          <w:tcPr>
            <w:tcW w:w="1351" w:type="dxa"/>
          </w:tcPr>
          <w:p w14:paraId="67E9CB2E" w14:textId="77777777" w:rsidR="00BC3FBD" w:rsidRPr="00F610A2" w:rsidRDefault="00BC3FBD" w:rsidP="00537F75">
            <w:pPr>
              <w:pStyle w:val="Heading3"/>
              <w:spacing w:after="0"/>
              <w:rPr>
                <w:rFonts w:ascii="Arial Nova Light" w:hAnsi="Arial Nova Light"/>
              </w:rPr>
            </w:pPr>
            <w:r w:rsidRPr="00F610A2">
              <w:rPr>
                <w:rFonts w:ascii="Arial Nova Light" w:hAnsi="Arial Nova Light"/>
              </w:rPr>
              <w:t>Presenter</w:t>
            </w:r>
          </w:p>
        </w:tc>
      </w:tr>
    </w:tbl>
    <w:tbl>
      <w:tblPr>
        <w:tblStyle w:val="PlainTable3"/>
        <w:tblW w:w="4167" w:type="pct"/>
        <w:tblLook w:val="0620" w:firstRow="1" w:lastRow="0" w:firstColumn="0" w:lastColumn="0" w:noHBand="1" w:noVBand="1"/>
        <w:tblDescription w:val="Agenda title"/>
      </w:tblPr>
      <w:tblGrid>
        <w:gridCol w:w="541"/>
        <w:gridCol w:w="7109"/>
        <w:gridCol w:w="1351"/>
      </w:tblGrid>
      <w:tr w:rsidR="00BC3FBD" w:rsidRPr="00F610A2" w14:paraId="737366DA" w14:textId="77777777" w:rsidTr="00A60A23">
        <w:trPr>
          <w:cnfStyle w:val="100000000000" w:firstRow="1" w:lastRow="0" w:firstColumn="0" w:lastColumn="0" w:oddVBand="0" w:evenVBand="0" w:oddHBand="0" w:evenHBand="0" w:firstRowFirstColumn="0" w:firstRowLastColumn="0" w:lastRowFirstColumn="0" w:lastRowLastColumn="0"/>
        </w:trPr>
        <w:sdt>
          <w:sdtPr>
            <w:rPr>
              <w:rFonts w:ascii="Arial Nova Light" w:hAnsi="Arial Nova Light"/>
            </w:rPr>
            <w:id w:val="-541747410"/>
            <w15:appearance w15:val="hidden"/>
            <w14:checkbox>
              <w14:checked w14:val="0"/>
              <w14:checkedState w14:val="00FC" w14:font="Wingdings"/>
              <w14:uncheckedState w14:val="2610" w14:font="MS Gothic"/>
            </w14:checkbox>
          </w:sdtPr>
          <w:sdtEndPr/>
          <w:sdtContent>
            <w:tc>
              <w:tcPr>
                <w:tcW w:w="541" w:type="dxa"/>
                <w:tcBorders>
                  <w:bottom w:val="none" w:sz="0" w:space="0" w:color="auto"/>
                </w:tcBorders>
              </w:tcPr>
              <w:p w14:paraId="186C51E6" w14:textId="5153839E" w:rsidR="00BC3FBD" w:rsidRPr="00F610A2" w:rsidRDefault="00BC3FBD" w:rsidP="00F610A2">
                <w:pPr>
                  <w:spacing w:before="0" w:after="0"/>
                  <w:rPr>
                    <w:rFonts w:ascii="Arial Nova Light" w:hAnsi="Arial Nova Light"/>
                  </w:rPr>
                </w:pPr>
                <w:r w:rsidRPr="00F610A2">
                  <w:rPr>
                    <w:rFonts w:ascii="Segoe UI Symbol" w:eastAsia="MS Gothic" w:hAnsi="Segoe UI Symbol" w:cs="Segoe UI Symbol"/>
                  </w:rPr>
                  <w:t>☐</w:t>
                </w:r>
              </w:p>
            </w:tc>
          </w:sdtContent>
        </w:sdt>
        <w:sdt>
          <w:sdtPr>
            <w:rPr>
              <w:rFonts w:ascii="Arial Nova Light" w:hAnsi="Arial Nova Light"/>
            </w:rPr>
            <w:id w:val="2061053076"/>
            <w:placeholder>
              <w:docPart w:val="9EA3887326BB491FB372B6D3A3889D21"/>
            </w:placeholder>
            <w15:appearance w15:val="hidden"/>
          </w:sdtPr>
          <w:sdtEndPr/>
          <w:sdtContent>
            <w:tc>
              <w:tcPr>
                <w:tcW w:w="7109" w:type="dxa"/>
                <w:tcBorders>
                  <w:bottom w:val="none" w:sz="0" w:space="0" w:color="auto"/>
                </w:tcBorders>
              </w:tcPr>
              <w:p w14:paraId="0E8EAAEA" w14:textId="62FB6657" w:rsidR="00BC3FBD" w:rsidRPr="00F610A2" w:rsidRDefault="00BC3FBD" w:rsidP="00F610A2">
                <w:pPr>
                  <w:spacing w:before="0" w:after="0"/>
                  <w:rPr>
                    <w:rFonts w:ascii="Arial Nova Light" w:hAnsi="Arial Nova Light"/>
                  </w:rPr>
                </w:pPr>
                <w:r w:rsidRPr="00F610A2">
                  <w:rPr>
                    <w:rFonts w:ascii="Arial Nova Light" w:hAnsi="Arial Nova Light"/>
                  </w:rPr>
                  <w:t>Welcome</w:t>
                </w:r>
              </w:p>
            </w:tc>
          </w:sdtContent>
        </w:sdt>
        <w:sdt>
          <w:sdtPr>
            <w:rPr>
              <w:rFonts w:ascii="Arial Nova Light" w:hAnsi="Arial Nova Light"/>
            </w:rPr>
            <w:id w:val="416301333"/>
            <w:placeholder>
              <w:docPart w:val="970A0FE30DB143099C815A9041185F34"/>
            </w:placeholder>
            <w15:appearance w15:val="hidden"/>
          </w:sdtPr>
          <w:sdtEndPr/>
          <w:sdtContent>
            <w:tc>
              <w:tcPr>
                <w:tcW w:w="1351" w:type="dxa"/>
                <w:tcBorders>
                  <w:bottom w:val="none" w:sz="0" w:space="0" w:color="auto"/>
                </w:tcBorders>
              </w:tcPr>
              <w:p w14:paraId="123F9BFE" w14:textId="41AAF0F1" w:rsidR="00BC3FBD" w:rsidRPr="00F610A2" w:rsidRDefault="00BC3FBD" w:rsidP="00F610A2">
                <w:pPr>
                  <w:spacing w:before="0" w:after="0"/>
                  <w:rPr>
                    <w:rFonts w:ascii="Arial Nova Light" w:hAnsi="Arial Nova Light"/>
                  </w:rPr>
                </w:pPr>
                <w:r w:rsidRPr="00F610A2">
                  <w:rPr>
                    <w:rFonts w:ascii="Arial Nova Light" w:hAnsi="Arial Nova Light"/>
                  </w:rPr>
                  <w:t>Bonnie</w:t>
                </w:r>
              </w:p>
            </w:tc>
          </w:sdtContent>
        </w:sdt>
      </w:tr>
      <w:tr w:rsidR="00BC3FBD" w:rsidRPr="00F610A2" w14:paraId="44B1DFB5" w14:textId="77777777" w:rsidTr="00A60A23">
        <w:sdt>
          <w:sdtPr>
            <w:rPr>
              <w:rFonts w:ascii="Arial Nova Light" w:hAnsi="Arial Nova Light"/>
            </w:rPr>
            <w:id w:val="-1530025274"/>
            <w15:appearance w15:val="hidden"/>
            <w14:checkbox>
              <w14:checked w14:val="0"/>
              <w14:checkedState w14:val="00FC" w14:font="Wingdings"/>
              <w14:uncheckedState w14:val="2610" w14:font="MS Gothic"/>
            </w14:checkbox>
          </w:sdtPr>
          <w:sdtEndPr/>
          <w:sdtContent>
            <w:tc>
              <w:tcPr>
                <w:tcW w:w="541" w:type="dxa"/>
              </w:tcPr>
              <w:p w14:paraId="037BABE5" w14:textId="2B9D8A4E" w:rsidR="00BC3FBD" w:rsidRPr="00F610A2" w:rsidRDefault="00BC3FBD" w:rsidP="00F610A2">
                <w:pPr>
                  <w:spacing w:before="0" w:after="0"/>
                  <w:rPr>
                    <w:rFonts w:ascii="Arial Nova Light" w:hAnsi="Arial Nova Light"/>
                  </w:rPr>
                </w:pPr>
                <w:r w:rsidRPr="00F610A2">
                  <w:rPr>
                    <w:rFonts w:ascii="Segoe UI Symbol" w:eastAsia="MS Gothic" w:hAnsi="Segoe UI Symbol" w:cs="Segoe UI Symbol"/>
                  </w:rPr>
                  <w:t>☐</w:t>
                </w:r>
              </w:p>
            </w:tc>
          </w:sdtContent>
        </w:sdt>
        <w:tc>
          <w:tcPr>
            <w:tcW w:w="7109" w:type="dxa"/>
          </w:tcPr>
          <w:p w14:paraId="0F99A359" w14:textId="77777777" w:rsidR="00BC3FBD" w:rsidRDefault="00BC3FBD" w:rsidP="00F610A2">
            <w:pPr>
              <w:spacing w:before="0" w:after="0"/>
              <w:rPr>
                <w:rFonts w:ascii="Arial Nova Light" w:hAnsi="Arial Nova Light"/>
              </w:rPr>
            </w:pPr>
            <w:r w:rsidRPr="00F610A2">
              <w:rPr>
                <w:rFonts w:ascii="Arial Nova Light" w:hAnsi="Arial Nova Light"/>
              </w:rPr>
              <w:t>Conductor Status</w:t>
            </w:r>
          </w:p>
          <w:p w14:paraId="021071C0" w14:textId="77777777" w:rsidR="00A60A23" w:rsidRPr="00A60A23" w:rsidRDefault="00A60A23" w:rsidP="00A60A23">
            <w:pPr>
              <w:pStyle w:val="ListParagraph"/>
              <w:numPr>
                <w:ilvl w:val="0"/>
                <w:numId w:val="10"/>
              </w:numPr>
              <w:spacing w:before="0" w:after="0"/>
              <w:rPr>
                <w:rFonts w:ascii="Arial Nova Light" w:hAnsi="Arial Nova Light"/>
              </w:rPr>
            </w:pPr>
            <w:r w:rsidRPr="00A60A23">
              <w:rPr>
                <w:rFonts w:ascii="Arial Nova Light" w:hAnsi="Arial Nova Light"/>
                <w:color w:val="FF0000"/>
              </w:rPr>
              <w:t>Orlando Heritage Festival (Universal Studios)</w:t>
            </w:r>
          </w:p>
          <w:p w14:paraId="14C1752D" w14:textId="77777777" w:rsidR="00A60A23" w:rsidRDefault="00A60A23" w:rsidP="00A60A23">
            <w:pPr>
              <w:pStyle w:val="ListParagraph"/>
              <w:numPr>
                <w:ilvl w:val="1"/>
                <w:numId w:val="10"/>
              </w:numPr>
              <w:spacing w:before="0" w:after="0"/>
              <w:rPr>
                <w:rFonts w:ascii="Arial Nova Light" w:hAnsi="Arial Nova Light"/>
              </w:rPr>
            </w:pPr>
            <w:r w:rsidRPr="00A60A23">
              <w:rPr>
                <w:rFonts w:ascii="Arial Nova Light" w:hAnsi="Arial Nova Light"/>
                <w:color w:val="FF0000"/>
              </w:rPr>
              <w:t>Details:</w:t>
            </w:r>
            <w:r w:rsidRPr="00A60A23">
              <w:rPr>
                <w:rFonts w:ascii="Arial Nova Light" w:hAnsi="Arial Nova Light"/>
              </w:rPr>
              <w:t xml:space="preserve"> </w:t>
            </w:r>
            <w:hyperlink r:id="rId10" w:history="1">
              <w:r w:rsidRPr="00A60A23">
                <w:rPr>
                  <w:rStyle w:val="Hyperlink"/>
                  <w:rFonts w:ascii="Arial Nova Light" w:hAnsi="Arial Nova Light"/>
                </w:rPr>
                <w:t>National Heritage Festivals for Choir, Band &amp; Orchestra | WorldStrides Performing Arts</w:t>
              </w:r>
            </w:hyperlink>
          </w:p>
          <w:p w14:paraId="58AE876A" w14:textId="02607EB3" w:rsidR="00A60A23" w:rsidRDefault="00A60A23" w:rsidP="00A60A23">
            <w:pPr>
              <w:pStyle w:val="ListParagraph"/>
              <w:numPr>
                <w:ilvl w:val="1"/>
                <w:numId w:val="10"/>
              </w:numPr>
              <w:spacing w:before="0" w:after="0"/>
              <w:rPr>
                <w:rFonts w:ascii="Arial Nova Light" w:hAnsi="Arial Nova Light"/>
              </w:rPr>
            </w:pPr>
            <w:r>
              <w:rPr>
                <w:rFonts w:ascii="Arial Nova Light" w:hAnsi="Arial Nova Light"/>
                <w:color w:val="FF0000"/>
              </w:rPr>
              <w:t>Sergio would like to pull together a trip for spring for just Orchestra.</w:t>
            </w:r>
            <w:r>
              <w:rPr>
                <w:rFonts w:ascii="Arial Nova Light" w:hAnsi="Arial Nova Light"/>
              </w:rPr>
              <w:t xml:space="preserve">  </w:t>
            </w:r>
          </w:p>
          <w:p w14:paraId="4BB174B8" w14:textId="77777777" w:rsidR="00A60A23" w:rsidRPr="00A60A23" w:rsidRDefault="00A60A23" w:rsidP="00A60A23">
            <w:pPr>
              <w:pStyle w:val="ListParagraph"/>
              <w:numPr>
                <w:ilvl w:val="1"/>
                <w:numId w:val="10"/>
              </w:numPr>
              <w:spacing w:before="0" w:after="0"/>
              <w:rPr>
                <w:rFonts w:ascii="Arial Nova Light" w:hAnsi="Arial Nova Light"/>
              </w:rPr>
            </w:pPr>
            <w:r w:rsidRPr="00A60A23">
              <w:rPr>
                <w:rFonts w:ascii="Arial Nova Light" w:hAnsi="Arial Nova Light"/>
                <w:b/>
                <w:bCs/>
                <w:i/>
                <w:iCs/>
                <w:color w:val="FF0000"/>
              </w:rPr>
              <w:t>Bonnie</w:t>
            </w:r>
            <w:r>
              <w:rPr>
                <w:rFonts w:ascii="Arial Nova Light" w:hAnsi="Arial Nova Light"/>
                <w:color w:val="FF0000"/>
              </w:rPr>
              <w:t xml:space="preserve"> to contact Festival contact to pull together details and pricing to share with families to solicit interest.</w:t>
            </w:r>
          </w:p>
          <w:p w14:paraId="3A7E325B" w14:textId="0AC5F1B7" w:rsidR="00A60A23" w:rsidRPr="00A60A23" w:rsidRDefault="00A60A23" w:rsidP="00A60A23">
            <w:pPr>
              <w:pStyle w:val="ListParagraph"/>
              <w:numPr>
                <w:ilvl w:val="0"/>
                <w:numId w:val="10"/>
              </w:numPr>
              <w:spacing w:before="0" w:after="0"/>
              <w:rPr>
                <w:rFonts w:ascii="Arial Nova Light" w:hAnsi="Arial Nova Light"/>
              </w:rPr>
            </w:pPr>
            <w:r w:rsidRPr="00A60A23">
              <w:rPr>
                <w:rFonts w:ascii="Arial Nova Light" w:hAnsi="Arial Nova Light"/>
                <w:color w:val="FF0000"/>
              </w:rPr>
              <w:t>Sergio has identified a professional conference</w:t>
            </w:r>
            <w:r>
              <w:rPr>
                <w:rFonts w:ascii="Arial Nova Light" w:hAnsi="Arial Nova Light"/>
                <w:color w:val="FF0000"/>
              </w:rPr>
              <w:t xml:space="preserve"> in Louisville, KY March 1-3.  His attendance is pending confirmation of LGPE dates.  He has requested the Parent Association to pay for the conference and travel expenses.  Consideration and decisioning on payment pending confirmation of Sergio’s ability to attend these dates.  Will be added as an agenda item for December’s board meeting.</w:t>
            </w:r>
          </w:p>
        </w:tc>
        <w:tc>
          <w:tcPr>
            <w:tcW w:w="1351" w:type="dxa"/>
          </w:tcPr>
          <w:p w14:paraId="165E8F73" w14:textId="52DE17BE" w:rsidR="00BC3FBD" w:rsidRPr="00F610A2" w:rsidRDefault="001F331E" w:rsidP="00F610A2">
            <w:pPr>
              <w:spacing w:before="0" w:after="0"/>
              <w:rPr>
                <w:rFonts w:ascii="Arial Nova Light" w:hAnsi="Arial Nova Light"/>
              </w:rPr>
            </w:pPr>
            <w:r>
              <w:rPr>
                <w:rFonts w:ascii="Arial Nova Light" w:hAnsi="Arial Nova Light"/>
              </w:rPr>
              <w:t>Sergio</w:t>
            </w:r>
          </w:p>
        </w:tc>
      </w:tr>
      <w:tr w:rsidR="00BC3FBD" w:rsidRPr="00F610A2" w14:paraId="2A34DA39" w14:textId="77777777" w:rsidTr="00A60A23">
        <w:sdt>
          <w:sdtPr>
            <w:rPr>
              <w:rFonts w:ascii="Arial Nova Light" w:hAnsi="Arial Nova Light"/>
            </w:rPr>
            <w:id w:val="-474600816"/>
            <w15:appearance w15:val="hidden"/>
            <w14:checkbox>
              <w14:checked w14:val="0"/>
              <w14:checkedState w14:val="00FC" w14:font="Wingdings"/>
              <w14:uncheckedState w14:val="2610" w14:font="MS Gothic"/>
            </w14:checkbox>
          </w:sdtPr>
          <w:sdtEndPr/>
          <w:sdtContent>
            <w:tc>
              <w:tcPr>
                <w:tcW w:w="541" w:type="dxa"/>
              </w:tcPr>
              <w:p w14:paraId="1D5C4FA1" w14:textId="77777777" w:rsidR="00BC3FBD" w:rsidRPr="00F610A2" w:rsidRDefault="00BC3FBD" w:rsidP="00F610A2">
                <w:pPr>
                  <w:spacing w:before="0" w:after="0"/>
                  <w:rPr>
                    <w:rFonts w:ascii="Arial Nova Light" w:hAnsi="Arial Nova Light"/>
                  </w:rPr>
                </w:pPr>
                <w:r w:rsidRPr="00F610A2">
                  <w:rPr>
                    <w:rFonts w:ascii="Segoe UI Symbol" w:eastAsia="MS Gothic" w:hAnsi="Segoe UI Symbol" w:cs="Segoe UI Symbol"/>
                  </w:rPr>
                  <w:t>☐</w:t>
                </w:r>
              </w:p>
            </w:tc>
          </w:sdtContent>
        </w:sdt>
        <w:tc>
          <w:tcPr>
            <w:tcW w:w="7109" w:type="dxa"/>
          </w:tcPr>
          <w:p w14:paraId="7FA8B2CA" w14:textId="77777777" w:rsidR="00BC3FBD" w:rsidRPr="00F610A2" w:rsidRDefault="004B621C" w:rsidP="00F610A2">
            <w:pPr>
              <w:spacing w:before="0" w:after="0"/>
              <w:rPr>
                <w:rFonts w:ascii="Arial Nova Light" w:hAnsi="Arial Nova Light"/>
              </w:rPr>
            </w:pPr>
            <w:r w:rsidRPr="00F610A2">
              <w:rPr>
                <w:rFonts w:ascii="Arial Nova Light" w:hAnsi="Arial Nova Light"/>
              </w:rPr>
              <w:t>Budget Report Out</w:t>
            </w:r>
          </w:p>
          <w:p w14:paraId="79FCFEDC" w14:textId="1F67FB34" w:rsidR="005629A4" w:rsidRDefault="005629A4" w:rsidP="00F610A2">
            <w:pPr>
              <w:pStyle w:val="ListParagraph"/>
              <w:numPr>
                <w:ilvl w:val="0"/>
                <w:numId w:val="6"/>
              </w:numPr>
              <w:spacing w:before="0" w:after="0"/>
              <w:rPr>
                <w:rFonts w:ascii="Arial Nova Light" w:hAnsi="Arial Nova Light"/>
              </w:rPr>
            </w:pPr>
            <w:r w:rsidRPr="00F610A2">
              <w:rPr>
                <w:rFonts w:ascii="Arial Nova Light" w:hAnsi="Arial Nova Light"/>
              </w:rPr>
              <w:t>Dues Status</w:t>
            </w:r>
            <w:r w:rsidR="003F1849">
              <w:rPr>
                <w:rFonts w:ascii="Arial Nova Light" w:hAnsi="Arial Nova Light"/>
              </w:rPr>
              <w:t xml:space="preserve"> </w:t>
            </w:r>
          </w:p>
          <w:p w14:paraId="731CC68A" w14:textId="06A478FA" w:rsidR="00A60A23" w:rsidRDefault="00A60A23" w:rsidP="00A60A23">
            <w:pPr>
              <w:pStyle w:val="ListParagraph"/>
              <w:numPr>
                <w:ilvl w:val="1"/>
                <w:numId w:val="6"/>
              </w:numPr>
              <w:spacing w:before="0" w:after="0"/>
              <w:rPr>
                <w:rFonts w:ascii="Arial Nova Light" w:hAnsi="Arial Nova Light"/>
              </w:rPr>
            </w:pPr>
            <w:r>
              <w:rPr>
                <w:rFonts w:ascii="Arial Nova Light" w:hAnsi="Arial Nova Light"/>
                <w:color w:val="FF0000"/>
              </w:rPr>
              <w:t>We remain far below plan.  Currently sitting at ~24% of dues paid.  Budgeted for 65%</w:t>
            </w:r>
          </w:p>
          <w:p w14:paraId="6FE62EBC" w14:textId="1E228422" w:rsidR="00626DC1" w:rsidRDefault="00626DC1" w:rsidP="00F610A2">
            <w:pPr>
              <w:pStyle w:val="ListParagraph"/>
              <w:numPr>
                <w:ilvl w:val="0"/>
                <w:numId w:val="6"/>
              </w:numPr>
              <w:spacing w:before="0" w:after="0"/>
              <w:rPr>
                <w:rFonts w:ascii="Arial Nova Light" w:hAnsi="Arial Nova Light"/>
              </w:rPr>
            </w:pPr>
            <w:r>
              <w:rPr>
                <w:rFonts w:ascii="Arial Nova Light" w:hAnsi="Arial Nova Light"/>
              </w:rPr>
              <w:t>Dues Drive</w:t>
            </w:r>
            <w:r w:rsidR="003F1849">
              <w:rPr>
                <w:rFonts w:ascii="Arial Nova Light" w:hAnsi="Arial Nova Light"/>
              </w:rPr>
              <w:t xml:space="preserve"> Status</w:t>
            </w:r>
            <w:r w:rsidR="00A60A23">
              <w:rPr>
                <w:rFonts w:ascii="Arial Nova Light" w:hAnsi="Arial Nova Light"/>
              </w:rPr>
              <w:t>:</w:t>
            </w:r>
          </w:p>
          <w:p w14:paraId="2D33C4ED" w14:textId="6806632F" w:rsidR="00A60A23" w:rsidRDefault="00A60A23" w:rsidP="00A60A23">
            <w:pPr>
              <w:pStyle w:val="ListParagraph"/>
              <w:numPr>
                <w:ilvl w:val="1"/>
                <w:numId w:val="6"/>
              </w:numPr>
              <w:spacing w:before="0" w:after="0"/>
              <w:rPr>
                <w:rFonts w:ascii="Arial Nova Light" w:hAnsi="Arial Nova Light"/>
                <w:color w:val="FF0000"/>
              </w:rPr>
            </w:pPr>
            <w:r w:rsidRPr="00A60A23">
              <w:rPr>
                <w:rFonts w:ascii="Arial Nova Light" w:hAnsi="Arial Nova Light"/>
                <w:color w:val="FF0000"/>
              </w:rPr>
              <w:t>Received dues from 3 additional families at and immediately following the concert.</w:t>
            </w:r>
          </w:p>
          <w:p w14:paraId="5817E49B" w14:textId="63E3DF08" w:rsidR="00A60A23" w:rsidRDefault="00A60A23" w:rsidP="00A60A23">
            <w:pPr>
              <w:pStyle w:val="ListParagraph"/>
              <w:numPr>
                <w:ilvl w:val="1"/>
                <w:numId w:val="6"/>
              </w:numPr>
              <w:spacing w:before="0" w:after="0"/>
              <w:rPr>
                <w:rFonts w:ascii="Arial Nova Light" w:hAnsi="Arial Nova Light"/>
                <w:color w:val="FF0000"/>
              </w:rPr>
            </w:pPr>
            <w:r>
              <w:rPr>
                <w:rFonts w:ascii="Arial Nova Light" w:hAnsi="Arial Nova Light"/>
                <w:color w:val="FF0000"/>
              </w:rPr>
              <w:t>Individual winners of first 2 drawings are:</w:t>
            </w:r>
          </w:p>
          <w:p w14:paraId="1C4B2C97" w14:textId="630AC303" w:rsidR="00A60A23" w:rsidRDefault="00A60A23" w:rsidP="00A60A23">
            <w:pPr>
              <w:pStyle w:val="ListParagraph"/>
              <w:numPr>
                <w:ilvl w:val="2"/>
                <w:numId w:val="6"/>
              </w:numPr>
              <w:spacing w:before="0" w:after="0"/>
              <w:rPr>
                <w:rFonts w:ascii="Arial Nova Light" w:hAnsi="Arial Nova Light"/>
                <w:color w:val="FF0000"/>
              </w:rPr>
            </w:pPr>
            <w:r>
              <w:rPr>
                <w:rFonts w:ascii="Arial Nova Light" w:hAnsi="Arial Nova Light"/>
                <w:color w:val="FF0000"/>
              </w:rPr>
              <w:t>Drawing 1: Caleb Harding ($25 CFA GC)</w:t>
            </w:r>
          </w:p>
          <w:p w14:paraId="2EE83E01" w14:textId="0CBB91F6" w:rsidR="00A60A23" w:rsidRDefault="00A60A23" w:rsidP="00A60A23">
            <w:pPr>
              <w:pStyle w:val="ListParagraph"/>
              <w:numPr>
                <w:ilvl w:val="2"/>
                <w:numId w:val="6"/>
              </w:numPr>
              <w:spacing w:before="0" w:after="0"/>
              <w:rPr>
                <w:rFonts w:ascii="Arial Nova Light" w:hAnsi="Arial Nova Light"/>
                <w:color w:val="FF0000"/>
              </w:rPr>
            </w:pPr>
            <w:r>
              <w:rPr>
                <w:rFonts w:ascii="Arial Nova Light" w:hAnsi="Arial Nova Light"/>
                <w:color w:val="FF0000"/>
              </w:rPr>
              <w:t>Drawing 2: Anya Verma ($25 Starbucks GC and spiritwear of choice)</w:t>
            </w:r>
          </w:p>
          <w:p w14:paraId="12DB4317" w14:textId="37F018F6" w:rsidR="00A60A23" w:rsidRDefault="00A60A23" w:rsidP="00A60A23">
            <w:pPr>
              <w:pStyle w:val="ListParagraph"/>
              <w:numPr>
                <w:ilvl w:val="2"/>
                <w:numId w:val="6"/>
              </w:numPr>
              <w:spacing w:before="0" w:after="0"/>
              <w:rPr>
                <w:rFonts w:ascii="Arial Nova Light" w:hAnsi="Arial Nova Light"/>
                <w:color w:val="FF0000"/>
              </w:rPr>
            </w:pPr>
            <w:r>
              <w:rPr>
                <w:rFonts w:ascii="Arial Nova Light" w:hAnsi="Arial Nova Light"/>
                <w:color w:val="FF0000"/>
              </w:rPr>
              <w:t>Drawing 3: Scheduled for December 1</w:t>
            </w:r>
          </w:p>
          <w:p w14:paraId="10FA7428" w14:textId="730EA58D" w:rsidR="00A60A23" w:rsidRDefault="00A60A23" w:rsidP="00A60A23">
            <w:pPr>
              <w:pStyle w:val="ListParagraph"/>
              <w:numPr>
                <w:ilvl w:val="1"/>
                <w:numId w:val="6"/>
              </w:numPr>
              <w:spacing w:before="0" w:after="0"/>
              <w:rPr>
                <w:rFonts w:ascii="Arial Nova Light" w:hAnsi="Arial Nova Light"/>
                <w:color w:val="FF0000"/>
              </w:rPr>
            </w:pPr>
            <w:r>
              <w:rPr>
                <w:rFonts w:ascii="Arial Nova Light" w:hAnsi="Arial Nova Light"/>
                <w:color w:val="FF0000"/>
              </w:rPr>
              <w:t>All classes met 15% initial goal resulting in 10</w:t>
            </w:r>
            <w:r w:rsidR="00D23EE7">
              <w:rPr>
                <w:rFonts w:ascii="Arial Nova Light" w:hAnsi="Arial Nova Light"/>
                <w:color w:val="FF0000"/>
              </w:rPr>
              <w:t>-</w:t>
            </w:r>
            <w:r>
              <w:rPr>
                <w:rFonts w:ascii="Arial Nova Light" w:hAnsi="Arial Nova Light"/>
                <w:color w:val="FF0000"/>
              </w:rPr>
              <w:t>point</w:t>
            </w:r>
            <w:r w:rsidR="00D23EE7">
              <w:rPr>
                <w:rFonts w:ascii="Arial Nova Light" w:hAnsi="Arial Nova Light"/>
                <w:color w:val="FF0000"/>
              </w:rPr>
              <w:t>s</w:t>
            </w:r>
            <w:r>
              <w:rPr>
                <w:rFonts w:ascii="Arial Nova Light" w:hAnsi="Arial Nova Light"/>
                <w:color w:val="FF0000"/>
              </w:rPr>
              <w:t xml:space="preserve"> being added to playing tests (to be granted by Sergio)</w:t>
            </w:r>
          </w:p>
          <w:p w14:paraId="75DC1279" w14:textId="32C04BF3" w:rsidR="00A60A23" w:rsidRDefault="00A60A23" w:rsidP="00A60A23">
            <w:pPr>
              <w:pStyle w:val="ListParagraph"/>
              <w:numPr>
                <w:ilvl w:val="1"/>
                <w:numId w:val="6"/>
              </w:numPr>
              <w:spacing w:before="0" w:after="0"/>
              <w:rPr>
                <w:rFonts w:ascii="Arial Nova Light" w:hAnsi="Arial Nova Light"/>
                <w:color w:val="FF0000"/>
              </w:rPr>
            </w:pPr>
            <w:r>
              <w:rPr>
                <w:rFonts w:ascii="Arial Nova Light" w:hAnsi="Arial Nova Light"/>
                <w:color w:val="FF0000"/>
              </w:rPr>
              <w:t xml:space="preserve">Block 3 met 30% goal </w:t>
            </w:r>
            <w:r w:rsidR="00D23EE7">
              <w:rPr>
                <w:rFonts w:ascii="Arial Nova Light" w:hAnsi="Arial Nova Light"/>
                <w:color w:val="FF0000"/>
              </w:rPr>
              <w:t>earning</w:t>
            </w:r>
            <w:r>
              <w:rPr>
                <w:rFonts w:ascii="Arial Nova Light" w:hAnsi="Arial Nova Light"/>
                <w:color w:val="FF0000"/>
              </w:rPr>
              <w:t xml:space="preserve"> Munchkin donuts to be brought in Friday, November 17.</w:t>
            </w:r>
          </w:p>
          <w:p w14:paraId="162E77BB" w14:textId="61004C1C" w:rsidR="00D23EE7" w:rsidRDefault="00D23EE7" w:rsidP="00A60A23">
            <w:pPr>
              <w:pStyle w:val="ListParagraph"/>
              <w:numPr>
                <w:ilvl w:val="1"/>
                <w:numId w:val="6"/>
              </w:numPr>
              <w:spacing w:before="0" w:after="0"/>
              <w:rPr>
                <w:rFonts w:ascii="Arial Nova Light" w:hAnsi="Arial Nova Light"/>
                <w:color w:val="FF0000"/>
              </w:rPr>
            </w:pPr>
            <w:r w:rsidRPr="00D23EE7">
              <w:rPr>
                <w:rFonts w:ascii="Arial Nova Light" w:hAnsi="Arial Nova Light"/>
                <w:b/>
                <w:bCs/>
                <w:i/>
                <w:iCs/>
                <w:color w:val="FF0000"/>
              </w:rPr>
              <w:lastRenderedPageBreak/>
              <w:t>Paige</w:t>
            </w:r>
            <w:r>
              <w:rPr>
                <w:rFonts w:ascii="Arial Nova Light" w:hAnsi="Arial Nova Light"/>
                <w:color w:val="FF0000"/>
              </w:rPr>
              <w:t xml:space="preserve"> to contact Dunkin’ to see if they would be willing to donate the Munchkin’s </w:t>
            </w:r>
          </w:p>
          <w:p w14:paraId="61F2E0F9" w14:textId="7E7AC760" w:rsidR="00A60A23" w:rsidRDefault="00A60A23" w:rsidP="00A60A23">
            <w:pPr>
              <w:pStyle w:val="ListParagraph"/>
              <w:numPr>
                <w:ilvl w:val="1"/>
                <w:numId w:val="6"/>
              </w:numPr>
              <w:spacing w:before="0" w:after="0"/>
              <w:rPr>
                <w:rFonts w:ascii="Arial Nova Light" w:hAnsi="Arial Nova Light"/>
                <w:color w:val="FF0000"/>
              </w:rPr>
            </w:pPr>
            <w:r>
              <w:rPr>
                <w:rFonts w:ascii="Arial Nova Light" w:hAnsi="Arial Nova Light"/>
                <w:color w:val="FF0000"/>
              </w:rPr>
              <w:t>Board agreed to extend Dues drive until December 1</w:t>
            </w:r>
            <w:r w:rsidRPr="00A60A23">
              <w:rPr>
                <w:rFonts w:ascii="Arial Nova Light" w:hAnsi="Arial Nova Light"/>
                <w:color w:val="FF0000"/>
                <w:vertAlign w:val="superscript"/>
              </w:rPr>
              <w:t>st</w:t>
            </w:r>
            <w:r>
              <w:rPr>
                <w:rFonts w:ascii="Arial Nova Light" w:hAnsi="Arial Nova Light"/>
                <w:color w:val="FF0000"/>
              </w:rPr>
              <w:t xml:space="preserve"> to allow for one last push.</w:t>
            </w:r>
          </w:p>
          <w:p w14:paraId="473FB27F" w14:textId="3D35EE41" w:rsidR="00A60A23" w:rsidRDefault="00A60A23" w:rsidP="00A60A23">
            <w:pPr>
              <w:pStyle w:val="ListParagraph"/>
              <w:numPr>
                <w:ilvl w:val="1"/>
                <w:numId w:val="6"/>
              </w:numPr>
              <w:spacing w:before="0" w:after="0"/>
              <w:rPr>
                <w:rFonts w:ascii="Arial Nova Light" w:hAnsi="Arial Nova Light"/>
                <w:color w:val="FF0000"/>
              </w:rPr>
            </w:pPr>
            <w:r w:rsidRPr="00A60A23">
              <w:rPr>
                <w:rFonts w:ascii="Arial Nova Light" w:hAnsi="Arial Nova Light"/>
                <w:b/>
                <w:bCs/>
                <w:i/>
                <w:iCs/>
                <w:color w:val="FF0000"/>
              </w:rPr>
              <w:t>Paige</w:t>
            </w:r>
            <w:r>
              <w:rPr>
                <w:rFonts w:ascii="Arial Nova Light" w:hAnsi="Arial Nova Light"/>
                <w:color w:val="FF0000"/>
              </w:rPr>
              <w:t xml:space="preserve"> to create QR code to Square to be place in communications to families and students for easy payment.</w:t>
            </w:r>
          </w:p>
          <w:p w14:paraId="5901FED7" w14:textId="1EB2CF74" w:rsidR="00A60A23" w:rsidRDefault="00A60A23" w:rsidP="00A60A23">
            <w:pPr>
              <w:pStyle w:val="ListParagraph"/>
              <w:numPr>
                <w:ilvl w:val="1"/>
                <w:numId w:val="6"/>
              </w:numPr>
              <w:spacing w:before="0" w:after="0"/>
              <w:rPr>
                <w:rFonts w:ascii="Arial Nova Light" w:hAnsi="Arial Nova Light"/>
                <w:color w:val="FF0000"/>
              </w:rPr>
            </w:pPr>
            <w:r w:rsidRPr="00A60A23">
              <w:rPr>
                <w:rFonts w:ascii="Arial Nova Light" w:hAnsi="Arial Nova Light"/>
                <w:b/>
                <w:bCs/>
                <w:i/>
                <w:iCs/>
                <w:color w:val="FF0000"/>
                <w:u w:val="single"/>
              </w:rPr>
              <w:t>Alyna</w:t>
            </w:r>
            <w:r>
              <w:rPr>
                <w:rFonts w:ascii="Arial Nova Light" w:hAnsi="Arial Nova Light"/>
                <w:color w:val="FF0000"/>
              </w:rPr>
              <w:t xml:space="preserve"> to post on Instragram </w:t>
            </w:r>
          </w:p>
          <w:p w14:paraId="4CCD65B0" w14:textId="3561BA21" w:rsidR="00A60A23" w:rsidRPr="00A60A23" w:rsidRDefault="00A60A23" w:rsidP="00A60A23">
            <w:pPr>
              <w:pStyle w:val="ListParagraph"/>
              <w:numPr>
                <w:ilvl w:val="1"/>
                <w:numId w:val="6"/>
              </w:numPr>
              <w:spacing w:before="0" w:after="0"/>
              <w:rPr>
                <w:rFonts w:ascii="Arial Nova Light" w:hAnsi="Arial Nova Light"/>
                <w:color w:val="FF0000"/>
              </w:rPr>
            </w:pPr>
            <w:r w:rsidRPr="00A60A23">
              <w:rPr>
                <w:rFonts w:ascii="Arial Nova Light" w:hAnsi="Arial Nova Light"/>
                <w:b/>
                <w:i/>
                <w:iCs/>
                <w:color w:val="FF0000"/>
              </w:rPr>
              <w:t>Sergio</w:t>
            </w:r>
            <w:r>
              <w:rPr>
                <w:rFonts w:ascii="Arial Nova Light" w:hAnsi="Arial Nova Light"/>
                <w:bCs/>
                <w:color w:val="FF0000"/>
              </w:rPr>
              <w:t xml:space="preserve"> to push due payment every day in class</w:t>
            </w:r>
          </w:p>
          <w:p w14:paraId="5D1601D8" w14:textId="454DC04B" w:rsidR="001F331E" w:rsidRDefault="001F331E" w:rsidP="00F610A2">
            <w:pPr>
              <w:pStyle w:val="ListParagraph"/>
              <w:numPr>
                <w:ilvl w:val="0"/>
                <w:numId w:val="6"/>
              </w:numPr>
              <w:spacing w:before="0" w:after="0"/>
              <w:rPr>
                <w:rFonts w:ascii="Arial Nova Light" w:hAnsi="Arial Nova Light"/>
              </w:rPr>
            </w:pPr>
            <w:r>
              <w:rPr>
                <w:rFonts w:ascii="Arial Nova Light" w:hAnsi="Arial Nova Light"/>
              </w:rPr>
              <w:t xml:space="preserve">2023/24 Budget </w:t>
            </w:r>
            <w:r w:rsidR="003F1849">
              <w:rPr>
                <w:rFonts w:ascii="Arial Nova Light" w:hAnsi="Arial Nova Light"/>
              </w:rPr>
              <w:t>Update</w:t>
            </w:r>
          </w:p>
          <w:p w14:paraId="52D6C9BF" w14:textId="108734D2" w:rsidR="00A60A23" w:rsidRPr="00A60A23" w:rsidRDefault="00A60A23" w:rsidP="00A60A23">
            <w:pPr>
              <w:pStyle w:val="ListParagraph"/>
              <w:numPr>
                <w:ilvl w:val="1"/>
                <w:numId w:val="6"/>
              </w:numPr>
              <w:spacing w:before="0" w:after="0"/>
              <w:rPr>
                <w:rFonts w:ascii="Arial Nova Light" w:hAnsi="Arial Nova Light"/>
              </w:rPr>
            </w:pPr>
            <w:r>
              <w:rPr>
                <w:rFonts w:ascii="Arial Nova Light" w:hAnsi="Arial Nova Light"/>
                <w:color w:val="FF0000"/>
              </w:rPr>
              <w:t xml:space="preserve">Discuss growing concerns about state of budget.  </w:t>
            </w:r>
          </w:p>
          <w:p w14:paraId="2E022040" w14:textId="318B64A0" w:rsidR="00A60A23" w:rsidRDefault="00A60A23" w:rsidP="00A60A23">
            <w:pPr>
              <w:pStyle w:val="ListParagraph"/>
              <w:numPr>
                <w:ilvl w:val="1"/>
                <w:numId w:val="6"/>
              </w:numPr>
              <w:spacing w:before="0" w:after="0"/>
              <w:rPr>
                <w:rFonts w:ascii="Arial Nova Light" w:hAnsi="Arial Nova Light"/>
                <w:b/>
                <w:bCs/>
                <w:color w:val="FF0000"/>
              </w:rPr>
            </w:pPr>
            <w:r w:rsidRPr="00A60A23">
              <w:rPr>
                <w:rFonts w:ascii="Arial Nova Light" w:hAnsi="Arial Nova Light"/>
                <w:b/>
                <w:bCs/>
                <w:color w:val="FF0000"/>
              </w:rPr>
              <w:t xml:space="preserve">Budgeted expenses compared to incoming donations show </w:t>
            </w:r>
            <w:r w:rsidRPr="00A60A23">
              <w:rPr>
                <w:rFonts w:ascii="Arial Nova Light" w:hAnsi="Arial Nova Light"/>
                <w:b/>
                <w:bCs/>
                <w:color w:val="FF0000"/>
                <w:u w:val="single"/>
              </w:rPr>
              <w:t>~$10,000 deficit for the year.</w:t>
            </w:r>
            <w:r w:rsidRPr="00A60A23">
              <w:rPr>
                <w:rFonts w:ascii="Arial Nova Light" w:hAnsi="Arial Nova Light"/>
                <w:b/>
                <w:bCs/>
                <w:color w:val="FF0000"/>
              </w:rPr>
              <w:t xml:space="preserve">  </w:t>
            </w:r>
          </w:p>
          <w:p w14:paraId="4BA02C4F" w14:textId="5C7B8EFA" w:rsidR="00A60A23" w:rsidRPr="00A60A23" w:rsidRDefault="00A60A23" w:rsidP="00A60A23">
            <w:pPr>
              <w:pStyle w:val="ListParagraph"/>
              <w:numPr>
                <w:ilvl w:val="1"/>
                <w:numId w:val="6"/>
              </w:numPr>
              <w:spacing w:before="0" w:after="0"/>
              <w:rPr>
                <w:rFonts w:ascii="Arial Nova Light" w:hAnsi="Arial Nova Light"/>
                <w:b/>
                <w:bCs/>
                <w:color w:val="FF0000"/>
              </w:rPr>
            </w:pPr>
            <w:r>
              <w:rPr>
                <w:rFonts w:ascii="Arial Nova Light" w:hAnsi="Arial Nova Light"/>
                <w:color w:val="FF0000"/>
              </w:rPr>
              <w:t>Unbudgeted expenditures incurred/</w:t>
            </w:r>
            <w:r w:rsidR="00D23EE7">
              <w:rPr>
                <w:rFonts w:ascii="Arial Nova Light" w:hAnsi="Arial Nova Light"/>
                <w:color w:val="FF0000"/>
              </w:rPr>
              <w:t>anticipated.</w:t>
            </w:r>
          </w:p>
          <w:p w14:paraId="0114D375" w14:textId="48DE3272" w:rsidR="00A60A23" w:rsidRPr="00A60A23" w:rsidRDefault="00A60A23" w:rsidP="00A60A23">
            <w:pPr>
              <w:pStyle w:val="ListParagraph"/>
              <w:numPr>
                <w:ilvl w:val="2"/>
                <w:numId w:val="6"/>
              </w:numPr>
              <w:spacing w:before="0" w:after="0"/>
              <w:rPr>
                <w:rFonts w:ascii="Arial Nova Light" w:hAnsi="Arial Nova Light"/>
                <w:color w:val="FF0000"/>
              </w:rPr>
            </w:pPr>
            <w:r w:rsidRPr="00A60A23">
              <w:rPr>
                <w:rFonts w:ascii="Arial Nova Light" w:hAnsi="Arial Nova Light"/>
                <w:color w:val="FF0000"/>
              </w:rPr>
              <w:t>Concert flowers</w:t>
            </w:r>
            <w:r>
              <w:rPr>
                <w:rFonts w:ascii="Arial Nova Light" w:hAnsi="Arial Nova Light"/>
                <w:color w:val="FF0000"/>
              </w:rPr>
              <w:t xml:space="preserve"> ($64.62)</w:t>
            </w:r>
            <w:r w:rsidRPr="00A60A23">
              <w:rPr>
                <w:rFonts w:ascii="Arial Nova Light" w:hAnsi="Arial Nova Light"/>
                <w:color w:val="FF0000"/>
              </w:rPr>
              <w:t>, posters</w:t>
            </w:r>
            <w:r>
              <w:rPr>
                <w:rFonts w:ascii="Arial Nova Light" w:hAnsi="Arial Nova Light"/>
                <w:color w:val="FF0000"/>
              </w:rPr>
              <w:t xml:space="preserve"> ($127.16)</w:t>
            </w:r>
            <w:r w:rsidRPr="00A60A23">
              <w:rPr>
                <w:rFonts w:ascii="Arial Nova Light" w:hAnsi="Arial Nova Light"/>
                <w:color w:val="FF0000"/>
              </w:rPr>
              <w:t>, professional recording</w:t>
            </w:r>
            <w:r>
              <w:rPr>
                <w:rFonts w:ascii="Arial Nova Light" w:hAnsi="Arial Nova Light"/>
                <w:color w:val="FF0000"/>
              </w:rPr>
              <w:t xml:space="preserve"> ($285)</w:t>
            </w:r>
          </w:p>
          <w:p w14:paraId="7B16D3EE" w14:textId="3244DA2A" w:rsidR="00A60A23" w:rsidRDefault="00A60A23" w:rsidP="00A60A23">
            <w:pPr>
              <w:pStyle w:val="ListParagraph"/>
              <w:numPr>
                <w:ilvl w:val="2"/>
                <w:numId w:val="6"/>
              </w:numPr>
              <w:spacing w:before="0" w:after="0"/>
              <w:rPr>
                <w:rFonts w:ascii="Arial Nova Light" w:hAnsi="Arial Nova Light"/>
                <w:color w:val="FF0000"/>
              </w:rPr>
            </w:pPr>
            <w:r w:rsidRPr="00A60A23">
              <w:rPr>
                <w:rFonts w:ascii="Arial Nova Light" w:hAnsi="Arial Nova Light"/>
                <w:color w:val="FF0000"/>
              </w:rPr>
              <w:t>Louisville conference</w:t>
            </w:r>
            <w:r>
              <w:rPr>
                <w:rFonts w:ascii="Arial Nova Light" w:hAnsi="Arial Nova Light"/>
                <w:color w:val="FF0000"/>
              </w:rPr>
              <w:t xml:space="preserve"> ($500 registration, plus travel expenses)</w:t>
            </w:r>
          </w:p>
          <w:p w14:paraId="16723CE0" w14:textId="72357ADC" w:rsidR="00A60A23" w:rsidRPr="00A60A23" w:rsidRDefault="00A60A23" w:rsidP="00A60A23">
            <w:pPr>
              <w:pStyle w:val="ListParagraph"/>
              <w:numPr>
                <w:ilvl w:val="1"/>
                <w:numId w:val="6"/>
              </w:numPr>
              <w:spacing w:before="0" w:after="0"/>
              <w:rPr>
                <w:rFonts w:ascii="Arial Nova Light" w:hAnsi="Arial Nova Light"/>
                <w:color w:val="FF0000"/>
              </w:rPr>
            </w:pPr>
            <w:r w:rsidRPr="00A60A23">
              <w:rPr>
                <w:rFonts w:ascii="Arial Nova Light" w:hAnsi="Arial Nova Light"/>
                <w:b/>
                <w:bCs/>
                <w:i/>
                <w:iCs/>
                <w:color w:val="FF0000"/>
              </w:rPr>
              <w:t>Paige</w:t>
            </w:r>
            <w:r>
              <w:rPr>
                <w:rFonts w:ascii="Arial Nova Light" w:hAnsi="Arial Nova Light"/>
                <w:color w:val="FF0000"/>
              </w:rPr>
              <w:t xml:space="preserve"> to identify which families still owe Honors Orchestra fees and Tri M dues.</w:t>
            </w:r>
          </w:p>
          <w:p w14:paraId="0D9D0D94" w14:textId="29AA311F" w:rsidR="001F331E" w:rsidRPr="00F610A2" w:rsidRDefault="001F331E" w:rsidP="00626DC1">
            <w:pPr>
              <w:pStyle w:val="ListParagraph"/>
              <w:spacing w:before="0" w:after="0"/>
              <w:ind w:left="792"/>
              <w:rPr>
                <w:rFonts w:ascii="Arial Nova Light" w:hAnsi="Arial Nova Light"/>
              </w:rPr>
            </w:pPr>
          </w:p>
          <w:p w14:paraId="79678876" w14:textId="033D05B7" w:rsidR="00532F36" w:rsidRPr="001F331E" w:rsidRDefault="00532F36" w:rsidP="001F331E">
            <w:pPr>
              <w:spacing w:before="0" w:after="0"/>
              <w:rPr>
                <w:rFonts w:ascii="Arial Nova Light" w:hAnsi="Arial Nova Light"/>
              </w:rPr>
            </w:pPr>
          </w:p>
        </w:tc>
        <w:tc>
          <w:tcPr>
            <w:tcW w:w="1351" w:type="dxa"/>
          </w:tcPr>
          <w:p w14:paraId="13EB00D2" w14:textId="0198E560" w:rsidR="00BC3FBD" w:rsidRPr="00F610A2" w:rsidRDefault="004B621C" w:rsidP="00F610A2">
            <w:pPr>
              <w:spacing w:before="0" w:after="0"/>
              <w:rPr>
                <w:rFonts w:ascii="Arial Nova Light" w:hAnsi="Arial Nova Light"/>
              </w:rPr>
            </w:pPr>
            <w:r w:rsidRPr="00F610A2">
              <w:rPr>
                <w:rFonts w:ascii="Arial Nova Light" w:hAnsi="Arial Nova Light"/>
              </w:rPr>
              <w:lastRenderedPageBreak/>
              <w:t>Paige</w:t>
            </w:r>
          </w:p>
        </w:tc>
      </w:tr>
      <w:tr w:rsidR="00BC3FBD" w:rsidRPr="00F610A2" w14:paraId="545461E6" w14:textId="77777777" w:rsidTr="00A60A23">
        <w:sdt>
          <w:sdtPr>
            <w:rPr>
              <w:rFonts w:ascii="Arial Nova Light" w:hAnsi="Arial Nova Light"/>
            </w:rPr>
            <w:id w:val="518597841"/>
            <w15:appearance w15:val="hidden"/>
            <w14:checkbox>
              <w14:checked w14:val="0"/>
              <w14:checkedState w14:val="00FC" w14:font="Wingdings"/>
              <w14:uncheckedState w14:val="2610" w14:font="MS Gothic"/>
            </w14:checkbox>
          </w:sdtPr>
          <w:sdtEndPr/>
          <w:sdtContent>
            <w:tc>
              <w:tcPr>
                <w:tcW w:w="541" w:type="dxa"/>
              </w:tcPr>
              <w:p w14:paraId="48A48683" w14:textId="77777777" w:rsidR="00BC3FBD" w:rsidRPr="00F610A2" w:rsidRDefault="00BC3FBD" w:rsidP="00F610A2">
                <w:pPr>
                  <w:spacing w:before="0" w:after="0"/>
                  <w:rPr>
                    <w:rFonts w:ascii="Arial Nova Light" w:hAnsi="Arial Nova Light"/>
                  </w:rPr>
                </w:pPr>
                <w:r w:rsidRPr="00F610A2">
                  <w:rPr>
                    <w:rFonts w:ascii="Segoe UI Symbol" w:eastAsia="MS Gothic" w:hAnsi="Segoe UI Symbol" w:cs="Segoe UI Symbol"/>
                  </w:rPr>
                  <w:t>☐</w:t>
                </w:r>
              </w:p>
            </w:tc>
          </w:sdtContent>
        </w:sdt>
        <w:sdt>
          <w:sdtPr>
            <w:rPr>
              <w:rFonts w:ascii="Arial Nova Light" w:hAnsi="Arial Nova Light"/>
            </w:rPr>
            <w:id w:val="145789670"/>
            <w:placeholder>
              <w:docPart w:val="9EA3887326BB491FB372B6D3A3889D21"/>
            </w:placeholder>
            <w15:appearance w15:val="hidden"/>
          </w:sdtPr>
          <w:sdtEndPr/>
          <w:sdtContent>
            <w:tc>
              <w:tcPr>
                <w:tcW w:w="7109" w:type="dxa"/>
              </w:tcPr>
              <w:p w14:paraId="5B106CB6" w14:textId="1DF3C5D8" w:rsidR="00E41519" w:rsidRPr="00F610A2" w:rsidRDefault="001F331E" w:rsidP="00F610A2">
                <w:pPr>
                  <w:spacing w:before="0" w:after="0"/>
                  <w:rPr>
                    <w:rFonts w:ascii="Arial Nova Light" w:hAnsi="Arial Nova Light"/>
                  </w:rPr>
                </w:pPr>
                <w:r>
                  <w:rPr>
                    <w:rFonts w:ascii="Arial Nova Light" w:hAnsi="Arial Nova Light"/>
                  </w:rPr>
                  <w:t>Open Board Positions</w:t>
                </w:r>
              </w:p>
              <w:p w14:paraId="65152AA3" w14:textId="418B7588" w:rsidR="001F331E" w:rsidRDefault="001F331E" w:rsidP="00F610A2">
                <w:pPr>
                  <w:pStyle w:val="ListParagraph"/>
                  <w:numPr>
                    <w:ilvl w:val="0"/>
                    <w:numId w:val="4"/>
                  </w:numPr>
                  <w:spacing w:before="0" w:after="0"/>
                  <w:rPr>
                    <w:rFonts w:ascii="Arial Nova Light" w:hAnsi="Arial Nova Light"/>
                  </w:rPr>
                </w:pPr>
                <w:r>
                  <w:rPr>
                    <w:rFonts w:ascii="Arial Nova Light" w:hAnsi="Arial Nova Light"/>
                  </w:rPr>
                  <w:t>Web Page</w:t>
                </w:r>
              </w:p>
              <w:p w14:paraId="1E28B701" w14:textId="5ABF2D01" w:rsidR="001067FE" w:rsidRPr="001067FE" w:rsidRDefault="001067FE" w:rsidP="001067FE">
                <w:pPr>
                  <w:pStyle w:val="ListParagraph"/>
                  <w:numPr>
                    <w:ilvl w:val="1"/>
                    <w:numId w:val="4"/>
                  </w:numPr>
                  <w:spacing w:before="0" w:after="0"/>
                  <w:rPr>
                    <w:rFonts w:ascii="Arial Nova Light" w:hAnsi="Arial Nova Light"/>
                  </w:rPr>
                </w:pPr>
                <w:r w:rsidRPr="001067FE">
                  <w:rPr>
                    <w:rFonts w:ascii="Arial Nova Light" w:hAnsi="Arial Nova Light"/>
                    <w:b/>
                    <w:bCs/>
                    <w:i/>
                    <w:iCs/>
                    <w:color w:val="FF0000"/>
                  </w:rPr>
                  <w:t>Paige</w:t>
                </w:r>
                <w:r w:rsidRPr="001067FE">
                  <w:rPr>
                    <w:rFonts w:ascii="Arial Nova Light" w:hAnsi="Arial Nova Light"/>
                    <w:color w:val="FF0000"/>
                  </w:rPr>
                  <w:t xml:space="preserve"> to set up a meeting with Octavius to get a tutorial on the webpage</w:t>
                </w:r>
                <w:r>
                  <w:rPr>
                    <w:rFonts w:ascii="Arial Nova Light" w:hAnsi="Arial Nova Light"/>
                    <w:color w:val="FF0000"/>
                  </w:rPr>
                  <w:t xml:space="preserve"> to allow us to update </w:t>
                </w:r>
              </w:p>
              <w:p w14:paraId="732E6CD5" w14:textId="03B5811D" w:rsidR="001067FE" w:rsidRPr="001067FE" w:rsidRDefault="001067FE" w:rsidP="001067FE">
                <w:pPr>
                  <w:pStyle w:val="ListParagraph"/>
                  <w:numPr>
                    <w:ilvl w:val="1"/>
                    <w:numId w:val="4"/>
                  </w:numPr>
                  <w:spacing w:before="0" w:after="0"/>
                  <w:rPr>
                    <w:rFonts w:ascii="Arial Nova Light" w:hAnsi="Arial Nova Light"/>
                  </w:rPr>
                </w:pPr>
                <w:r>
                  <w:rPr>
                    <w:rFonts w:ascii="Arial Nova Light" w:hAnsi="Arial Nova Light"/>
                    <w:b/>
                    <w:bCs/>
                    <w:i/>
                    <w:iCs/>
                    <w:color w:val="FF0000"/>
                  </w:rPr>
                  <w:t xml:space="preserve">Bonnie </w:t>
                </w:r>
                <w:r>
                  <w:rPr>
                    <w:rFonts w:ascii="Arial Nova Light" w:hAnsi="Arial Nova Light"/>
                    <w:color w:val="FF0000"/>
                  </w:rPr>
                  <w:t>to reach out to the school to see what support they may offer in helping maintain booster webpages.</w:t>
                </w:r>
              </w:p>
              <w:p w14:paraId="6526EDCE" w14:textId="60557409" w:rsidR="001067FE" w:rsidRDefault="001067FE" w:rsidP="001067FE">
                <w:pPr>
                  <w:pStyle w:val="ListParagraph"/>
                  <w:numPr>
                    <w:ilvl w:val="1"/>
                    <w:numId w:val="4"/>
                  </w:numPr>
                  <w:spacing w:before="0" w:after="0"/>
                  <w:rPr>
                    <w:rFonts w:ascii="Arial Nova Light" w:hAnsi="Arial Nova Light"/>
                  </w:rPr>
                </w:pPr>
                <w:r>
                  <w:rPr>
                    <w:rFonts w:ascii="Arial Nova Light" w:hAnsi="Arial Nova Light"/>
                    <w:b/>
                    <w:bCs/>
                    <w:i/>
                    <w:iCs/>
                    <w:color w:val="FF0000"/>
                  </w:rPr>
                  <w:t xml:space="preserve">Bonnie </w:t>
                </w:r>
                <w:r>
                  <w:rPr>
                    <w:rFonts w:ascii="Arial Nova Light" w:hAnsi="Arial Nova Light"/>
                    <w:color w:val="FF0000"/>
                  </w:rPr>
                  <w:t>to reach out to Dr. Hannah Oldham (STEM sponsor) to see if there are any students who may be interested.</w:t>
                </w:r>
              </w:p>
              <w:p w14:paraId="5469E899" w14:textId="7BD50E18" w:rsidR="001F331E" w:rsidRDefault="001F331E" w:rsidP="00F610A2">
                <w:pPr>
                  <w:pStyle w:val="ListParagraph"/>
                  <w:numPr>
                    <w:ilvl w:val="0"/>
                    <w:numId w:val="4"/>
                  </w:numPr>
                  <w:spacing w:before="0" w:after="0"/>
                  <w:rPr>
                    <w:rFonts w:ascii="Arial Nova Light" w:hAnsi="Arial Nova Light"/>
                  </w:rPr>
                </w:pPr>
                <w:r>
                  <w:rPr>
                    <w:rFonts w:ascii="Arial Nova Light" w:hAnsi="Arial Nova Light"/>
                  </w:rPr>
                  <w:t>Secretary</w:t>
                </w:r>
              </w:p>
              <w:p w14:paraId="6433C81A" w14:textId="77777777" w:rsidR="00A60A23" w:rsidRDefault="00A60A23" w:rsidP="00A60A23">
                <w:pPr>
                  <w:pStyle w:val="ListParagraph"/>
                  <w:numPr>
                    <w:ilvl w:val="1"/>
                    <w:numId w:val="4"/>
                  </w:numPr>
                  <w:spacing w:before="0" w:after="0"/>
                  <w:rPr>
                    <w:rFonts w:ascii="Arial Nova Light" w:hAnsi="Arial Nova Light"/>
                    <w:color w:val="FF0000"/>
                  </w:rPr>
                </w:pPr>
                <w:r w:rsidRPr="00A60A23">
                  <w:rPr>
                    <w:rFonts w:ascii="Arial Nova Light" w:hAnsi="Arial Nova Light"/>
                    <w:color w:val="FF0000"/>
                  </w:rPr>
                  <w:t xml:space="preserve">Angela Mays (in attendance in meeting) has agreed to fill the open board role of Secretary. </w:t>
                </w:r>
              </w:p>
              <w:p w14:paraId="72C14731" w14:textId="38CD4D96" w:rsidR="00A60A23" w:rsidRDefault="00A60A23" w:rsidP="00A60A23">
                <w:pPr>
                  <w:pStyle w:val="ListParagraph"/>
                  <w:numPr>
                    <w:ilvl w:val="1"/>
                    <w:numId w:val="4"/>
                  </w:numPr>
                  <w:spacing w:before="0" w:after="0"/>
                  <w:rPr>
                    <w:rFonts w:ascii="Arial Nova Light" w:hAnsi="Arial Nova Light"/>
                    <w:color w:val="FF0000"/>
                  </w:rPr>
                </w:pPr>
                <w:r w:rsidRPr="00A60A23">
                  <w:rPr>
                    <w:rFonts w:ascii="Arial Nova Light" w:hAnsi="Arial Nova Light"/>
                    <w:b/>
                    <w:bCs/>
                    <w:i/>
                    <w:iCs/>
                    <w:color w:val="FF0000"/>
                  </w:rPr>
                  <w:t xml:space="preserve">Bonnie </w:t>
                </w:r>
                <w:r>
                  <w:rPr>
                    <w:rFonts w:ascii="Arial Nova Light" w:hAnsi="Arial Nova Light"/>
                    <w:color w:val="FF0000"/>
                  </w:rPr>
                  <w:t>to send Angela the google sign in for email and document access.</w:t>
                </w:r>
                <w:r w:rsidRPr="00A60A23">
                  <w:rPr>
                    <w:rFonts w:ascii="Arial Nova Light" w:hAnsi="Arial Nova Light"/>
                    <w:color w:val="FF0000"/>
                  </w:rPr>
                  <w:t xml:space="preserve"> </w:t>
                </w:r>
              </w:p>
              <w:p w14:paraId="37264205" w14:textId="59E7A157" w:rsidR="00A60A23" w:rsidRDefault="00A60A23" w:rsidP="00A60A23">
                <w:pPr>
                  <w:pStyle w:val="ListParagraph"/>
                  <w:numPr>
                    <w:ilvl w:val="1"/>
                    <w:numId w:val="4"/>
                  </w:numPr>
                  <w:spacing w:before="0" w:after="0"/>
                  <w:rPr>
                    <w:rFonts w:ascii="Arial Nova Light" w:hAnsi="Arial Nova Light"/>
                    <w:color w:val="FF0000"/>
                  </w:rPr>
                </w:pPr>
                <w:r>
                  <w:rPr>
                    <w:rFonts w:ascii="Arial Nova Light" w:hAnsi="Arial Nova Light"/>
                    <w:b/>
                    <w:bCs/>
                    <w:i/>
                    <w:iCs/>
                    <w:color w:val="FF0000"/>
                  </w:rPr>
                  <w:t xml:space="preserve">Sergio </w:t>
                </w:r>
                <w:r>
                  <w:rPr>
                    <w:rFonts w:ascii="Arial Nova Light" w:hAnsi="Arial Nova Light"/>
                    <w:color w:val="FF0000"/>
                  </w:rPr>
                  <w:t>to send Angela the class roster and email addresses for direct communications from the board.</w:t>
                </w:r>
              </w:p>
              <w:p w14:paraId="47922E0F" w14:textId="4E43C27D" w:rsidR="00A60A23" w:rsidRDefault="00A60A23" w:rsidP="00A60A23">
                <w:pPr>
                  <w:pStyle w:val="ListParagraph"/>
                  <w:numPr>
                    <w:ilvl w:val="1"/>
                    <w:numId w:val="4"/>
                  </w:numPr>
                  <w:spacing w:before="0" w:after="0"/>
                  <w:rPr>
                    <w:rFonts w:ascii="Arial Nova Light" w:hAnsi="Arial Nova Light"/>
                    <w:color w:val="FF0000"/>
                  </w:rPr>
                </w:pPr>
                <w:r>
                  <w:rPr>
                    <w:rFonts w:ascii="Arial Nova Light" w:hAnsi="Arial Nova Light"/>
                    <w:color w:val="FF0000"/>
                  </w:rPr>
                  <w:t>Communications to go out:</w:t>
                </w:r>
              </w:p>
              <w:p w14:paraId="1889152C" w14:textId="5A456AAF" w:rsidR="00A60A23" w:rsidRDefault="00A60A23" w:rsidP="00A60A23">
                <w:pPr>
                  <w:pStyle w:val="ListParagraph"/>
                  <w:numPr>
                    <w:ilvl w:val="2"/>
                    <w:numId w:val="4"/>
                  </w:numPr>
                  <w:spacing w:before="0" w:after="0"/>
                  <w:rPr>
                    <w:rFonts w:ascii="Arial Nova Light" w:hAnsi="Arial Nova Light"/>
                    <w:color w:val="FF0000"/>
                  </w:rPr>
                </w:pPr>
                <w:r>
                  <w:rPr>
                    <w:rFonts w:ascii="Arial Nova Light" w:hAnsi="Arial Nova Light"/>
                    <w:color w:val="FF0000"/>
                  </w:rPr>
                  <w:t>Announcement of Due Drive extension</w:t>
                </w:r>
              </w:p>
              <w:p w14:paraId="341AB1E3" w14:textId="24B4C09B" w:rsidR="00A60A23" w:rsidRPr="00A60A23" w:rsidRDefault="00A60A23" w:rsidP="00A60A23">
                <w:pPr>
                  <w:pStyle w:val="ListParagraph"/>
                  <w:numPr>
                    <w:ilvl w:val="2"/>
                    <w:numId w:val="4"/>
                  </w:numPr>
                  <w:spacing w:before="0" w:after="0"/>
                  <w:rPr>
                    <w:rFonts w:ascii="Arial Nova Light" w:hAnsi="Arial Nova Light"/>
                    <w:color w:val="FF0000"/>
                  </w:rPr>
                </w:pPr>
                <w:r>
                  <w:rPr>
                    <w:rFonts w:ascii="Arial Nova Light" w:hAnsi="Arial Nova Light"/>
                    <w:color w:val="FF0000"/>
                  </w:rPr>
                  <w:t>Board meeting notes/current budget</w:t>
                </w:r>
              </w:p>
              <w:p w14:paraId="6AC92634" w14:textId="2DD57C63" w:rsidR="00BC3FBD" w:rsidRPr="00F610A2" w:rsidRDefault="001F331E" w:rsidP="00F610A2">
                <w:pPr>
                  <w:pStyle w:val="ListParagraph"/>
                  <w:numPr>
                    <w:ilvl w:val="0"/>
                    <w:numId w:val="4"/>
                  </w:numPr>
                  <w:spacing w:before="0" w:after="0"/>
                  <w:rPr>
                    <w:rFonts w:ascii="Arial Nova Light" w:hAnsi="Arial Nova Light"/>
                  </w:rPr>
                </w:pPr>
                <w:r>
                  <w:rPr>
                    <w:rFonts w:ascii="Arial Nova Light" w:hAnsi="Arial Nova Light"/>
                  </w:rPr>
                  <w:t>Other</w:t>
                </w:r>
              </w:p>
            </w:tc>
          </w:sdtContent>
        </w:sdt>
        <w:sdt>
          <w:sdtPr>
            <w:rPr>
              <w:rFonts w:ascii="Arial Nova Light" w:hAnsi="Arial Nova Light"/>
            </w:rPr>
            <w:id w:val="-589615949"/>
            <w:placeholder>
              <w:docPart w:val="970A0FE30DB143099C815A9041185F34"/>
            </w:placeholder>
            <w15:appearance w15:val="hidden"/>
          </w:sdtPr>
          <w:sdtEndPr>
            <w:rPr>
              <w:rFonts w:asciiTheme="minorHAnsi" w:hAnsiTheme="minorHAnsi"/>
            </w:rPr>
          </w:sdtEndPr>
          <w:sdtContent>
            <w:tc>
              <w:tcPr>
                <w:tcW w:w="1351" w:type="dxa"/>
              </w:tcPr>
              <w:p w14:paraId="41CB9832" w14:textId="715A6EDA" w:rsidR="00BC3FBD" w:rsidRPr="001F331E" w:rsidRDefault="00A60A23" w:rsidP="001F331E">
                <w:pPr>
                  <w:spacing w:before="0" w:after="0"/>
                  <w:ind w:left="0"/>
                  <w:rPr>
                    <w:rFonts w:ascii="Arial Nova Light" w:hAnsi="Arial Nova Light"/>
                  </w:rPr>
                </w:pPr>
                <w:r>
                  <w:rPr>
                    <w:rFonts w:ascii="Arial Nova Light" w:hAnsi="Arial Nova Light"/>
                  </w:rPr>
                  <w:t>Bonnie</w:t>
                </w:r>
              </w:p>
            </w:tc>
          </w:sdtContent>
        </w:sdt>
      </w:tr>
      <w:tr w:rsidR="00BC3FBD" w:rsidRPr="00F610A2" w14:paraId="411A1F1E" w14:textId="77777777" w:rsidTr="00A60A23">
        <w:sdt>
          <w:sdtPr>
            <w:rPr>
              <w:rFonts w:ascii="Arial Nova Light" w:hAnsi="Arial Nova Light"/>
            </w:rPr>
            <w:id w:val="116731800"/>
            <w15:appearance w15:val="hidden"/>
            <w14:checkbox>
              <w14:checked w14:val="0"/>
              <w14:checkedState w14:val="00FC" w14:font="Wingdings"/>
              <w14:uncheckedState w14:val="2610" w14:font="MS Gothic"/>
            </w14:checkbox>
          </w:sdtPr>
          <w:sdtEndPr/>
          <w:sdtContent>
            <w:tc>
              <w:tcPr>
                <w:tcW w:w="541" w:type="dxa"/>
              </w:tcPr>
              <w:p w14:paraId="604F33DE" w14:textId="4A1670F0" w:rsidR="00BC3FBD" w:rsidRPr="00F610A2" w:rsidRDefault="00F610A2" w:rsidP="00F610A2">
                <w:pPr>
                  <w:spacing w:before="0" w:after="0"/>
                  <w:rPr>
                    <w:rFonts w:ascii="Arial Nova Light" w:hAnsi="Arial Nova Light"/>
                  </w:rPr>
                </w:pPr>
                <w:r w:rsidRPr="00F610A2">
                  <w:rPr>
                    <w:rFonts w:ascii="Segoe UI Symbol" w:eastAsia="MS Gothic" w:hAnsi="Segoe UI Symbol" w:cs="Segoe UI Symbol"/>
                  </w:rPr>
                  <w:t>☐</w:t>
                </w:r>
              </w:p>
            </w:tc>
          </w:sdtContent>
        </w:sdt>
        <w:tc>
          <w:tcPr>
            <w:tcW w:w="7109" w:type="dxa"/>
          </w:tcPr>
          <w:p w14:paraId="177FAF85" w14:textId="7D47B46D" w:rsidR="00BC3FBD" w:rsidRPr="00F610A2" w:rsidRDefault="001F331E" w:rsidP="00F610A2">
            <w:pPr>
              <w:spacing w:before="0" w:after="0"/>
              <w:rPr>
                <w:rFonts w:ascii="Arial Nova Light" w:hAnsi="Arial Nova Light"/>
              </w:rPr>
            </w:pPr>
            <w:r>
              <w:rPr>
                <w:rFonts w:ascii="Arial Nova Light" w:hAnsi="Arial Nova Light"/>
              </w:rPr>
              <w:t>Fundraising</w:t>
            </w:r>
            <w:r w:rsidR="00F610A2" w:rsidRPr="00F610A2">
              <w:rPr>
                <w:rFonts w:ascii="Arial Nova Light" w:hAnsi="Arial Nova Light"/>
              </w:rPr>
              <w:t>:</w:t>
            </w:r>
          </w:p>
          <w:p w14:paraId="1DA2C258" w14:textId="692D8669" w:rsidR="001F331E" w:rsidRDefault="001F331E" w:rsidP="00F610A2">
            <w:pPr>
              <w:pStyle w:val="ListParagraph"/>
              <w:numPr>
                <w:ilvl w:val="0"/>
                <w:numId w:val="8"/>
              </w:numPr>
              <w:spacing w:before="0" w:after="0"/>
              <w:rPr>
                <w:rFonts w:ascii="Arial Nova Light" w:hAnsi="Arial Nova Light"/>
              </w:rPr>
            </w:pPr>
            <w:r>
              <w:rPr>
                <w:rFonts w:ascii="Arial Nova Light" w:hAnsi="Arial Nova Light"/>
              </w:rPr>
              <w:t>Community Sponsorship</w:t>
            </w:r>
          </w:p>
          <w:p w14:paraId="128A4988" w14:textId="6B5E4B90" w:rsidR="001F331E" w:rsidRDefault="001F331E" w:rsidP="00F610A2">
            <w:pPr>
              <w:pStyle w:val="ListParagraph"/>
              <w:numPr>
                <w:ilvl w:val="0"/>
                <w:numId w:val="8"/>
              </w:numPr>
              <w:spacing w:before="0" w:after="0"/>
              <w:rPr>
                <w:rFonts w:ascii="Arial Nova Light" w:hAnsi="Arial Nova Light"/>
              </w:rPr>
            </w:pPr>
            <w:r>
              <w:rPr>
                <w:rFonts w:ascii="Arial Nova Light" w:hAnsi="Arial Nova Light"/>
              </w:rPr>
              <w:t>Program Ad Space</w:t>
            </w:r>
          </w:p>
          <w:p w14:paraId="5985A57C" w14:textId="2F0EF1C8" w:rsidR="00F610A2" w:rsidRPr="001F331E" w:rsidRDefault="00F610A2" w:rsidP="003F1849">
            <w:pPr>
              <w:pStyle w:val="ListParagraph"/>
              <w:spacing w:before="0" w:after="0"/>
              <w:ind w:left="792"/>
              <w:rPr>
                <w:rFonts w:ascii="Arial Nova Light" w:hAnsi="Arial Nova Light"/>
              </w:rPr>
            </w:pPr>
          </w:p>
        </w:tc>
        <w:sdt>
          <w:sdtPr>
            <w:rPr>
              <w:rFonts w:ascii="Arial Nova Light" w:hAnsi="Arial Nova Light"/>
            </w:rPr>
            <w:id w:val="548571683"/>
            <w:placeholder>
              <w:docPart w:val="970A0FE30DB143099C815A9041185F34"/>
            </w:placeholder>
            <w15:appearance w15:val="hidden"/>
          </w:sdtPr>
          <w:sdtEndPr/>
          <w:sdtContent>
            <w:tc>
              <w:tcPr>
                <w:tcW w:w="1351" w:type="dxa"/>
              </w:tcPr>
              <w:p w14:paraId="772A7E14" w14:textId="48C7E4BC" w:rsidR="00BC3FBD" w:rsidRPr="00F610A2" w:rsidRDefault="00A60A23" w:rsidP="00F610A2">
                <w:pPr>
                  <w:spacing w:before="0" w:after="0"/>
                  <w:rPr>
                    <w:rFonts w:ascii="Arial Nova Light" w:hAnsi="Arial Nova Light"/>
                  </w:rPr>
                </w:pPr>
                <w:r>
                  <w:rPr>
                    <w:rFonts w:ascii="Arial Nova Light" w:hAnsi="Arial Nova Light"/>
                  </w:rPr>
                  <w:t>Mitch Perlman (not present)</w:t>
                </w:r>
              </w:p>
            </w:tc>
          </w:sdtContent>
        </w:sdt>
      </w:tr>
      <w:tr w:rsidR="00BC3FBD" w:rsidRPr="00F610A2" w14:paraId="729492F1" w14:textId="77777777" w:rsidTr="00A60A23">
        <w:sdt>
          <w:sdtPr>
            <w:rPr>
              <w:rFonts w:ascii="Arial Nova Light" w:hAnsi="Arial Nova Light"/>
            </w:rPr>
            <w:id w:val="1725941399"/>
            <w15:appearance w15:val="hidden"/>
            <w14:checkbox>
              <w14:checked w14:val="0"/>
              <w14:checkedState w14:val="00FC" w14:font="Wingdings"/>
              <w14:uncheckedState w14:val="2610" w14:font="MS Gothic"/>
            </w14:checkbox>
          </w:sdtPr>
          <w:sdtEndPr/>
          <w:sdtContent>
            <w:tc>
              <w:tcPr>
                <w:tcW w:w="541" w:type="dxa"/>
              </w:tcPr>
              <w:p w14:paraId="2228949F" w14:textId="77777777" w:rsidR="00BC3FBD" w:rsidRPr="00F610A2" w:rsidRDefault="00BC3FBD" w:rsidP="00F610A2">
                <w:pPr>
                  <w:spacing w:before="0" w:after="0"/>
                  <w:rPr>
                    <w:rFonts w:ascii="Arial Nova Light" w:eastAsia="MS Gothic" w:hAnsi="Arial Nova Light"/>
                  </w:rPr>
                </w:pPr>
                <w:r w:rsidRPr="00F610A2">
                  <w:rPr>
                    <w:rFonts w:ascii="Segoe UI Symbol" w:eastAsia="MS Gothic" w:hAnsi="Segoe UI Symbol" w:cs="Segoe UI Symbol"/>
                  </w:rPr>
                  <w:t>☐</w:t>
                </w:r>
              </w:p>
            </w:tc>
          </w:sdtContent>
        </w:sdt>
        <w:tc>
          <w:tcPr>
            <w:tcW w:w="7109" w:type="dxa"/>
          </w:tcPr>
          <w:p w14:paraId="6FD91680" w14:textId="13B2C811" w:rsidR="00F610A2" w:rsidRDefault="00A60A23" w:rsidP="00A60A23">
            <w:pPr>
              <w:spacing w:before="0" w:after="0"/>
              <w:rPr>
                <w:rFonts w:ascii="Arial Nova Light" w:hAnsi="Arial Nova Light"/>
              </w:rPr>
            </w:pPr>
            <w:r>
              <w:rPr>
                <w:rFonts w:ascii="Arial Nova Light" w:hAnsi="Arial Nova Light"/>
              </w:rPr>
              <w:t xml:space="preserve">Orchestra </w:t>
            </w:r>
            <w:r w:rsidR="001F331E">
              <w:rPr>
                <w:rFonts w:ascii="Arial Nova Light" w:hAnsi="Arial Nova Light"/>
              </w:rPr>
              <w:t>Leadership</w:t>
            </w:r>
            <w:r>
              <w:rPr>
                <w:rFonts w:ascii="Arial Nova Light" w:hAnsi="Arial Nova Light"/>
              </w:rPr>
              <w:t xml:space="preserve"> Team (OLT)</w:t>
            </w:r>
          </w:p>
          <w:p w14:paraId="4286C3EC" w14:textId="2D92C32D" w:rsidR="00F610A2" w:rsidRDefault="003F1849" w:rsidP="00A60A23">
            <w:pPr>
              <w:pStyle w:val="ListParagraph"/>
              <w:numPr>
                <w:ilvl w:val="0"/>
                <w:numId w:val="8"/>
              </w:numPr>
              <w:spacing w:before="0" w:after="0"/>
              <w:rPr>
                <w:rFonts w:ascii="Arial Nova Light" w:hAnsi="Arial Nova Light"/>
                <w:color w:val="FF0000"/>
              </w:rPr>
            </w:pPr>
            <w:r>
              <w:rPr>
                <w:rFonts w:ascii="Arial Nova Light" w:hAnsi="Arial Nova Light"/>
              </w:rPr>
              <w:t>Friendsgiving</w:t>
            </w:r>
            <w:r w:rsidR="00A60A23">
              <w:rPr>
                <w:rFonts w:ascii="Arial Nova Light" w:hAnsi="Arial Nova Light"/>
              </w:rPr>
              <w:t xml:space="preserve"> – </w:t>
            </w:r>
            <w:r w:rsidR="00A60A23" w:rsidRPr="00A60A23">
              <w:rPr>
                <w:rFonts w:ascii="Arial Nova Light" w:hAnsi="Arial Nova Light"/>
                <w:color w:val="FF0000"/>
              </w:rPr>
              <w:t>Not planned for this year.</w:t>
            </w:r>
          </w:p>
          <w:p w14:paraId="7256630C" w14:textId="012E4960" w:rsidR="00A60A23" w:rsidRDefault="00A60A23" w:rsidP="00A60A23">
            <w:pPr>
              <w:pStyle w:val="ListParagraph"/>
              <w:numPr>
                <w:ilvl w:val="0"/>
                <w:numId w:val="8"/>
              </w:numPr>
              <w:spacing w:before="0" w:after="0"/>
              <w:rPr>
                <w:rFonts w:ascii="Arial Nova Light" w:hAnsi="Arial Nova Light"/>
                <w:color w:val="FF0000"/>
              </w:rPr>
            </w:pPr>
            <w:r w:rsidRPr="00A60A23">
              <w:rPr>
                <w:rFonts w:ascii="Arial Nova Light" w:hAnsi="Arial Nova Light"/>
                <w:color w:val="FF0000"/>
              </w:rPr>
              <w:t>Cobb Tank</w:t>
            </w:r>
          </w:p>
          <w:p w14:paraId="67C1A2FE" w14:textId="466176DE" w:rsidR="00A60A23" w:rsidRDefault="00A60A23" w:rsidP="00A60A23">
            <w:pPr>
              <w:pStyle w:val="ListParagraph"/>
              <w:numPr>
                <w:ilvl w:val="1"/>
                <w:numId w:val="8"/>
              </w:numPr>
              <w:spacing w:before="0" w:after="0"/>
              <w:rPr>
                <w:rFonts w:ascii="Arial Nova Light" w:hAnsi="Arial Nova Light"/>
                <w:color w:val="FF0000"/>
              </w:rPr>
            </w:pPr>
            <w:r>
              <w:rPr>
                <w:rFonts w:ascii="Arial Nova Light" w:hAnsi="Arial Nova Light"/>
                <w:color w:val="FF0000"/>
              </w:rPr>
              <w:t>Alyna gave high level plans for the $10k grant received.</w:t>
            </w:r>
          </w:p>
          <w:p w14:paraId="2419FE96" w14:textId="3213FD76" w:rsidR="00A60A23" w:rsidRDefault="00A60A23" w:rsidP="00A60A23">
            <w:pPr>
              <w:pStyle w:val="ListParagraph"/>
              <w:numPr>
                <w:ilvl w:val="1"/>
                <w:numId w:val="8"/>
              </w:numPr>
              <w:spacing w:before="0" w:after="0"/>
              <w:rPr>
                <w:rFonts w:ascii="Arial Nova Light" w:hAnsi="Arial Nova Light"/>
                <w:color w:val="FF0000"/>
              </w:rPr>
            </w:pPr>
            <w:r>
              <w:rPr>
                <w:rFonts w:ascii="Arial Nova Light" w:hAnsi="Arial Nova Light"/>
                <w:color w:val="FF0000"/>
              </w:rPr>
              <w:t xml:space="preserve">Grant extended based on detailed plan on how funds will be </w:t>
            </w:r>
            <w:r w:rsidR="00D23EE7">
              <w:rPr>
                <w:rFonts w:ascii="Arial Nova Light" w:hAnsi="Arial Nova Light"/>
                <w:color w:val="FF0000"/>
              </w:rPr>
              <w:t>used.</w:t>
            </w:r>
          </w:p>
          <w:p w14:paraId="1AC51C4B" w14:textId="5FDC89CB" w:rsidR="00A60A23" w:rsidRDefault="00A60A23" w:rsidP="00A60A23">
            <w:pPr>
              <w:pStyle w:val="ListParagraph"/>
              <w:numPr>
                <w:ilvl w:val="1"/>
                <w:numId w:val="8"/>
              </w:numPr>
              <w:spacing w:before="0" w:after="0"/>
              <w:rPr>
                <w:rFonts w:ascii="Arial Nova Light" w:hAnsi="Arial Nova Light"/>
                <w:color w:val="FF0000"/>
              </w:rPr>
            </w:pPr>
            <w:r>
              <w:rPr>
                <w:rFonts w:ascii="Arial Nova Light" w:hAnsi="Arial Nova Light"/>
                <w:color w:val="FF0000"/>
              </w:rPr>
              <w:t xml:space="preserve">Confirmed funds will stay within the county and will not involve Board </w:t>
            </w:r>
            <w:r w:rsidR="00D23EE7">
              <w:rPr>
                <w:rFonts w:ascii="Arial Nova Light" w:hAnsi="Arial Nova Light"/>
                <w:color w:val="FF0000"/>
              </w:rPr>
              <w:t>management.</w:t>
            </w:r>
          </w:p>
          <w:p w14:paraId="4645BBB1" w14:textId="1C1C25EB" w:rsidR="00A60A23" w:rsidRPr="00A60A23" w:rsidRDefault="00A60A23" w:rsidP="00A60A23">
            <w:pPr>
              <w:pStyle w:val="ListParagraph"/>
              <w:numPr>
                <w:ilvl w:val="1"/>
                <w:numId w:val="8"/>
              </w:numPr>
              <w:spacing w:before="0" w:after="0"/>
              <w:rPr>
                <w:rFonts w:ascii="Arial Nova Light" w:hAnsi="Arial Nova Light"/>
                <w:color w:val="FF0000"/>
              </w:rPr>
            </w:pPr>
            <w:r w:rsidRPr="00A60A23">
              <w:rPr>
                <w:rFonts w:ascii="Arial Nova Light" w:hAnsi="Arial Nova Light"/>
                <w:b/>
                <w:bCs/>
                <w:i/>
                <w:iCs/>
                <w:color w:val="FF0000"/>
              </w:rPr>
              <w:t xml:space="preserve">Alyna </w:t>
            </w:r>
            <w:r>
              <w:rPr>
                <w:rFonts w:ascii="Arial Nova Light" w:hAnsi="Arial Nova Light"/>
                <w:color w:val="FF0000"/>
              </w:rPr>
              <w:t xml:space="preserve">to send board proposal submitted for </w:t>
            </w:r>
            <w:r w:rsidR="00D23EE7">
              <w:rPr>
                <w:rFonts w:ascii="Arial Nova Light" w:hAnsi="Arial Nova Light"/>
                <w:color w:val="FF0000"/>
              </w:rPr>
              <w:t>awareness.</w:t>
            </w:r>
          </w:p>
          <w:p w14:paraId="37C1B157" w14:textId="77777777" w:rsidR="003F1849" w:rsidRDefault="00A60A23" w:rsidP="00A60A23">
            <w:pPr>
              <w:pStyle w:val="ListParagraph"/>
              <w:numPr>
                <w:ilvl w:val="0"/>
                <w:numId w:val="8"/>
              </w:numPr>
              <w:spacing w:before="0" w:after="0"/>
              <w:rPr>
                <w:rFonts w:ascii="Arial Nova Light" w:hAnsi="Arial Nova Light"/>
              </w:rPr>
            </w:pPr>
            <w:r>
              <w:rPr>
                <w:rFonts w:ascii="Arial Nova Light" w:hAnsi="Arial Nova Light"/>
              </w:rPr>
              <w:t>Events being considered by OLT</w:t>
            </w:r>
          </w:p>
          <w:p w14:paraId="4DA19119" w14:textId="77777777" w:rsidR="00A60A23" w:rsidRPr="00A60A23" w:rsidRDefault="00A60A23" w:rsidP="00A60A23">
            <w:pPr>
              <w:pStyle w:val="ListParagraph"/>
              <w:numPr>
                <w:ilvl w:val="1"/>
                <w:numId w:val="8"/>
              </w:numPr>
              <w:spacing w:before="0" w:after="0"/>
              <w:rPr>
                <w:rFonts w:ascii="Arial Nova Light" w:hAnsi="Arial Nova Light"/>
                <w:color w:val="FF0000"/>
              </w:rPr>
            </w:pPr>
            <w:r w:rsidRPr="00A60A23">
              <w:rPr>
                <w:rFonts w:ascii="Arial Nova Light" w:hAnsi="Arial Nova Light"/>
                <w:color w:val="FF0000"/>
              </w:rPr>
              <w:lastRenderedPageBreak/>
              <w:t>Candygram w/musical seranades</w:t>
            </w:r>
          </w:p>
          <w:p w14:paraId="529B1213" w14:textId="77777777" w:rsidR="00A60A23" w:rsidRPr="00A60A23" w:rsidRDefault="00A60A23" w:rsidP="00A60A23">
            <w:pPr>
              <w:pStyle w:val="ListParagraph"/>
              <w:numPr>
                <w:ilvl w:val="1"/>
                <w:numId w:val="8"/>
              </w:numPr>
              <w:spacing w:before="0" w:after="0"/>
              <w:rPr>
                <w:rFonts w:ascii="Arial Nova Light" w:hAnsi="Arial Nova Light"/>
                <w:color w:val="FF0000"/>
              </w:rPr>
            </w:pPr>
            <w:r w:rsidRPr="00A60A23">
              <w:rPr>
                <w:rFonts w:ascii="Arial Nova Light" w:hAnsi="Arial Nova Light"/>
                <w:color w:val="FF0000"/>
              </w:rPr>
              <w:t>“Battle of the Fine Arts”</w:t>
            </w:r>
          </w:p>
          <w:p w14:paraId="44741B48" w14:textId="77777777" w:rsidR="00A60A23" w:rsidRPr="00A60A23" w:rsidRDefault="00A60A23" w:rsidP="00A60A23">
            <w:pPr>
              <w:pStyle w:val="ListParagraph"/>
              <w:numPr>
                <w:ilvl w:val="2"/>
                <w:numId w:val="8"/>
              </w:numPr>
              <w:spacing w:before="0" w:after="0"/>
              <w:rPr>
                <w:rFonts w:ascii="Arial Nova Light" w:hAnsi="Arial Nova Light"/>
                <w:color w:val="FF0000"/>
              </w:rPr>
            </w:pPr>
            <w:r w:rsidRPr="00A60A23">
              <w:rPr>
                <w:rFonts w:ascii="Arial Nova Light" w:hAnsi="Arial Nova Light"/>
                <w:color w:val="FF0000"/>
              </w:rPr>
              <w:t>American Idol type competition/talent show.</w:t>
            </w:r>
          </w:p>
          <w:p w14:paraId="7B43B11C" w14:textId="77777777" w:rsidR="00A60A23" w:rsidRPr="00A60A23" w:rsidRDefault="00A60A23" w:rsidP="00A60A23">
            <w:pPr>
              <w:pStyle w:val="ListParagraph"/>
              <w:numPr>
                <w:ilvl w:val="2"/>
                <w:numId w:val="8"/>
              </w:numPr>
              <w:spacing w:before="0" w:after="0"/>
              <w:rPr>
                <w:rFonts w:ascii="Arial Nova Light" w:hAnsi="Arial Nova Light"/>
                <w:color w:val="FF0000"/>
              </w:rPr>
            </w:pPr>
            <w:r w:rsidRPr="00A60A23">
              <w:rPr>
                <w:rFonts w:ascii="Arial Nova Light" w:hAnsi="Arial Nova Light"/>
                <w:color w:val="FF0000"/>
              </w:rPr>
              <w:t>Held around Valentines Day</w:t>
            </w:r>
          </w:p>
          <w:p w14:paraId="3F0CEFE4" w14:textId="0C05C40B" w:rsidR="00A60A23" w:rsidRPr="00A60A23" w:rsidRDefault="00A60A23" w:rsidP="00A60A23">
            <w:pPr>
              <w:pStyle w:val="ListParagraph"/>
              <w:numPr>
                <w:ilvl w:val="2"/>
                <w:numId w:val="8"/>
              </w:numPr>
              <w:spacing w:before="0" w:after="0"/>
              <w:rPr>
                <w:rFonts w:ascii="Arial Nova Light" w:hAnsi="Arial Nova Light"/>
                <w:color w:val="FF0000"/>
              </w:rPr>
            </w:pPr>
            <w:r w:rsidRPr="00A60A23">
              <w:rPr>
                <w:rFonts w:ascii="Arial Nova Light" w:hAnsi="Arial Nova Light"/>
                <w:color w:val="FF0000"/>
              </w:rPr>
              <w:t>Plan to charge for attendance.</w:t>
            </w:r>
          </w:p>
          <w:p w14:paraId="2347DC4F" w14:textId="77777777" w:rsidR="00A60A23" w:rsidRPr="00A60A23" w:rsidRDefault="00A60A23" w:rsidP="00A60A23">
            <w:pPr>
              <w:pStyle w:val="ListParagraph"/>
              <w:numPr>
                <w:ilvl w:val="2"/>
                <w:numId w:val="8"/>
              </w:numPr>
              <w:spacing w:before="0" w:after="0"/>
              <w:rPr>
                <w:rFonts w:ascii="Arial Nova Light" w:hAnsi="Arial Nova Light"/>
                <w:color w:val="FF0000"/>
              </w:rPr>
            </w:pPr>
            <w:r w:rsidRPr="00A60A23">
              <w:rPr>
                <w:rFonts w:ascii="Arial Nova Light" w:hAnsi="Arial Nova Light"/>
                <w:b/>
                <w:bCs/>
                <w:i/>
                <w:iCs/>
                <w:color w:val="FF0000"/>
              </w:rPr>
              <w:t>Sergio</w:t>
            </w:r>
            <w:r w:rsidRPr="00A60A23">
              <w:rPr>
                <w:rFonts w:ascii="Arial Nova Light" w:hAnsi="Arial Nova Light"/>
                <w:color w:val="FF0000"/>
              </w:rPr>
              <w:t xml:space="preserve"> to confirm/reserve theatre for February 15</w:t>
            </w:r>
            <w:r w:rsidRPr="00A60A23">
              <w:rPr>
                <w:rFonts w:ascii="Arial Nova Light" w:hAnsi="Arial Nova Light"/>
                <w:color w:val="FF0000"/>
                <w:vertAlign w:val="superscript"/>
              </w:rPr>
              <w:t>th</w:t>
            </w:r>
            <w:r w:rsidRPr="00A60A23">
              <w:rPr>
                <w:rFonts w:ascii="Arial Nova Light" w:hAnsi="Arial Nova Light"/>
                <w:color w:val="FF0000"/>
              </w:rPr>
              <w:t>.</w:t>
            </w:r>
          </w:p>
          <w:p w14:paraId="05536C97" w14:textId="77777777" w:rsidR="00A60A23" w:rsidRPr="00A60A23" w:rsidRDefault="00A60A23" w:rsidP="00A60A23">
            <w:pPr>
              <w:pStyle w:val="ListParagraph"/>
              <w:numPr>
                <w:ilvl w:val="2"/>
                <w:numId w:val="8"/>
              </w:numPr>
              <w:spacing w:before="0" w:after="0"/>
              <w:rPr>
                <w:rFonts w:ascii="Arial Nova Light" w:hAnsi="Arial Nova Light"/>
              </w:rPr>
            </w:pPr>
            <w:r w:rsidRPr="00A60A23">
              <w:rPr>
                <w:rFonts w:ascii="Arial Nova Light" w:hAnsi="Arial Nova Light"/>
                <w:b/>
                <w:bCs/>
                <w:i/>
                <w:iCs/>
                <w:color w:val="FF0000"/>
              </w:rPr>
              <w:t>Angela to partner with Alyna</w:t>
            </w:r>
            <w:r w:rsidRPr="00A60A23">
              <w:rPr>
                <w:rFonts w:ascii="Arial Nova Light" w:hAnsi="Arial Nova Light"/>
                <w:color w:val="FF0000"/>
              </w:rPr>
              <w:t xml:space="preserve"> to create interest flyers to be circulated throughout the arts department (Orchestra, Band, Chorus)</w:t>
            </w:r>
          </w:p>
          <w:p w14:paraId="09DA5F9F" w14:textId="2FD60492" w:rsidR="00A60A23" w:rsidRPr="00F610A2" w:rsidRDefault="00A60A23" w:rsidP="00A60A23">
            <w:pPr>
              <w:pStyle w:val="ListParagraph"/>
              <w:numPr>
                <w:ilvl w:val="2"/>
                <w:numId w:val="8"/>
              </w:numPr>
              <w:spacing w:before="0" w:after="0"/>
              <w:rPr>
                <w:rFonts w:ascii="Arial Nova Light" w:hAnsi="Arial Nova Light"/>
              </w:rPr>
            </w:pPr>
            <w:r>
              <w:rPr>
                <w:rFonts w:ascii="Arial Nova Light" w:hAnsi="Arial Nova Light"/>
                <w:color w:val="FF0000"/>
              </w:rPr>
              <w:t xml:space="preserve">Communication to student body/parents in January.  Item will be added on December’s board agenda. </w:t>
            </w:r>
          </w:p>
        </w:tc>
        <w:sdt>
          <w:sdtPr>
            <w:rPr>
              <w:rFonts w:ascii="Arial Nova Light" w:hAnsi="Arial Nova Light"/>
            </w:rPr>
            <w:id w:val="1190026700"/>
            <w:placeholder>
              <w:docPart w:val="970A0FE30DB143099C815A9041185F34"/>
            </w:placeholder>
            <w15:appearance w15:val="hidden"/>
          </w:sdtPr>
          <w:sdtEndPr/>
          <w:sdtContent>
            <w:tc>
              <w:tcPr>
                <w:tcW w:w="1351" w:type="dxa"/>
              </w:tcPr>
              <w:p w14:paraId="199311A8" w14:textId="2C86B021" w:rsidR="00BC3FBD" w:rsidRPr="00F610A2" w:rsidRDefault="00A60A23" w:rsidP="00F610A2">
                <w:pPr>
                  <w:spacing w:before="0" w:after="0"/>
                  <w:rPr>
                    <w:rFonts w:ascii="Arial Nova Light" w:hAnsi="Arial Nova Light"/>
                  </w:rPr>
                </w:pPr>
                <w:r>
                  <w:rPr>
                    <w:rFonts w:ascii="Arial Nova Light" w:hAnsi="Arial Nova Light"/>
                  </w:rPr>
                  <w:t>Alyna Dang</w:t>
                </w:r>
              </w:p>
            </w:tc>
          </w:sdtContent>
        </w:sdt>
      </w:tr>
      <w:tr w:rsidR="00F610A2" w:rsidRPr="00F610A2" w14:paraId="441FC47B" w14:textId="77777777" w:rsidTr="00A60A23">
        <w:sdt>
          <w:sdtPr>
            <w:rPr>
              <w:rFonts w:ascii="Arial Nova Light" w:hAnsi="Arial Nova Light"/>
            </w:rPr>
            <w:id w:val="-1882547342"/>
            <w15:appearance w15:val="hidden"/>
            <w14:checkbox>
              <w14:checked w14:val="0"/>
              <w14:checkedState w14:val="00FC" w14:font="Wingdings"/>
              <w14:uncheckedState w14:val="2610" w14:font="MS Gothic"/>
            </w14:checkbox>
          </w:sdtPr>
          <w:sdtEndPr/>
          <w:sdtContent>
            <w:tc>
              <w:tcPr>
                <w:tcW w:w="541" w:type="dxa"/>
              </w:tcPr>
              <w:p w14:paraId="0F2E100C" w14:textId="7E0845A7" w:rsidR="00F610A2" w:rsidRPr="00F610A2" w:rsidRDefault="00870064" w:rsidP="00F610A2">
                <w:pPr>
                  <w:spacing w:before="0" w:after="0"/>
                  <w:rPr>
                    <w:rFonts w:ascii="Segoe UI Symbol" w:eastAsia="MS Gothic" w:hAnsi="Segoe UI Symbol" w:cs="Segoe UI Symbol"/>
                  </w:rPr>
                </w:pPr>
                <w:r>
                  <w:rPr>
                    <w:rFonts w:ascii="MS Gothic" w:eastAsia="MS Gothic" w:hAnsi="MS Gothic" w:hint="eastAsia"/>
                  </w:rPr>
                  <w:t>☐</w:t>
                </w:r>
              </w:p>
            </w:tc>
          </w:sdtContent>
        </w:sdt>
        <w:sdt>
          <w:sdtPr>
            <w:rPr>
              <w:rFonts w:ascii="Arial Nova Light" w:hAnsi="Arial Nova Light"/>
              <w:color w:val="FF0000"/>
            </w:rPr>
            <w:id w:val="-2096858246"/>
            <w:placeholder>
              <w:docPart w:val="FED886BF3A11480AB358417F8CA34ECD"/>
            </w:placeholder>
            <w15:appearance w15:val="hidden"/>
          </w:sdtPr>
          <w:sdtEndPr/>
          <w:sdtContent>
            <w:tc>
              <w:tcPr>
                <w:tcW w:w="7109" w:type="dxa"/>
              </w:tcPr>
              <w:p w14:paraId="3389A1ED" w14:textId="29E4DA34" w:rsidR="00F610A2" w:rsidRPr="0060383E" w:rsidRDefault="00F610A2" w:rsidP="00F610A2">
                <w:pPr>
                  <w:spacing w:before="0" w:after="0"/>
                  <w:rPr>
                    <w:rFonts w:ascii="Arial Nova Light" w:hAnsi="Arial Nova Light"/>
                    <w:color w:val="000000" w:themeColor="text1"/>
                  </w:rPr>
                </w:pPr>
                <w:r w:rsidRPr="0060383E">
                  <w:rPr>
                    <w:rFonts w:ascii="Arial Nova Light" w:hAnsi="Arial Nova Light"/>
                    <w:color w:val="000000" w:themeColor="text1"/>
                  </w:rPr>
                  <w:t>New Business</w:t>
                </w:r>
              </w:p>
              <w:p w14:paraId="62CF82B0" w14:textId="77777777" w:rsidR="00A60A23" w:rsidRPr="0060383E" w:rsidRDefault="00A60A23" w:rsidP="00F610A2">
                <w:pPr>
                  <w:pStyle w:val="ListParagraph"/>
                  <w:numPr>
                    <w:ilvl w:val="0"/>
                    <w:numId w:val="2"/>
                  </w:numPr>
                  <w:spacing w:before="0" w:after="0"/>
                  <w:rPr>
                    <w:rFonts w:ascii="Arial Nova Light" w:hAnsi="Arial Nova Light"/>
                    <w:color w:val="FF0000"/>
                  </w:rPr>
                </w:pPr>
                <w:r w:rsidRPr="0060383E">
                  <w:rPr>
                    <w:rFonts w:ascii="Arial Nova Light" w:hAnsi="Arial Nova Light"/>
                    <w:color w:val="FF0000"/>
                  </w:rPr>
                  <w:t xml:space="preserve">Concern raised about the lack of parent involvement within the Parent Association Board.  </w:t>
                </w:r>
              </w:p>
              <w:p w14:paraId="24814200" w14:textId="3D60D2FD" w:rsidR="00A60A23" w:rsidRPr="0060383E" w:rsidRDefault="00A60A23" w:rsidP="00A60A23">
                <w:pPr>
                  <w:pStyle w:val="ListParagraph"/>
                  <w:numPr>
                    <w:ilvl w:val="1"/>
                    <w:numId w:val="2"/>
                  </w:numPr>
                  <w:spacing w:before="0" w:after="0"/>
                  <w:rPr>
                    <w:rFonts w:ascii="Arial Nova Light" w:hAnsi="Arial Nova Light"/>
                    <w:color w:val="FF0000"/>
                  </w:rPr>
                </w:pPr>
                <w:r w:rsidRPr="0060383E">
                  <w:rPr>
                    <w:rFonts w:ascii="Arial Nova Light" w:hAnsi="Arial Nova Light"/>
                    <w:color w:val="FF0000"/>
                  </w:rPr>
                  <w:t>How to raise awareness with the larger family base on meetings to increase engagement</w:t>
                </w:r>
                <w:r w:rsidR="00D23EE7">
                  <w:rPr>
                    <w:rFonts w:ascii="Arial Nova Light" w:hAnsi="Arial Nova Light"/>
                    <w:color w:val="FF0000"/>
                  </w:rPr>
                  <w:t>/input</w:t>
                </w:r>
                <w:r w:rsidRPr="0060383E">
                  <w:rPr>
                    <w:rFonts w:ascii="Arial Nova Light" w:hAnsi="Arial Nova Light"/>
                    <w:color w:val="FF0000"/>
                  </w:rPr>
                  <w:t>.</w:t>
                </w:r>
              </w:p>
              <w:p w14:paraId="1A80CDAC" w14:textId="77777777" w:rsidR="00A60A23" w:rsidRPr="0060383E" w:rsidRDefault="00A60A23" w:rsidP="00A60A23">
                <w:pPr>
                  <w:pStyle w:val="ListParagraph"/>
                  <w:numPr>
                    <w:ilvl w:val="1"/>
                    <w:numId w:val="2"/>
                  </w:numPr>
                  <w:spacing w:before="0" w:after="0"/>
                  <w:rPr>
                    <w:rFonts w:ascii="Arial Nova Light" w:hAnsi="Arial Nova Light"/>
                    <w:color w:val="FF0000"/>
                  </w:rPr>
                </w:pPr>
                <w:r w:rsidRPr="0060383E">
                  <w:rPr>
                    <w:rFonts w:ascii="Arial Nova Light" w:hAnsi="Arial Nova Light"/>
                    <w:color w:val="FF0000"/>
                  </w:rPr>
                  <w:t>Discussed potential of offering Zoom option for all meetings.</w:t>
                </w:r>
              </w:p>
              <w:p w14:paraId="34BCEC5F" w14:textId="1C4D1D32" w:rsidR="00A60A23" w:rsidRPr="0060383E" w:rsidRDefault="00A60A23" w:rsidP="00A60A23">
                <w:pPr>
                  <w:pStyle w:val="ListParagraph"/>
                  <w:numPr>
                    <w:ilvl w:val="1"/>
                    <w:numId w:val="2"/>
                  </w:numPr>
                  <w:spacing w:before="0" w:after="0"/>
                  <w:rPr>
                    <w:rFonts w:ascii="Arial Nova Light" w:hAnsi="Arial Nova Light"/>
                    <w:color w:val="FF0000"/>
                  </w:rPr>
                </w:pPr>
                <w:r w:rsidRPr="0060383E">
                  <w:rPr>
                    <w:rFonts w:ascii="Arial Nova Light" w:hAnsi="Arial Nova Light"/>
                    <w:color w:val="FF0000"/>
                  </w:rPr>
                  <w:t>Feedback received indicates method of communicating with families is not effective.</w:t>
                </w:r>
              </w:p>
              <w:p w14:paraId="74CE427B" w14:textId="22FA33A8" w:rsidR="0060383E" w:rsidRPr="0060383E" w:rsidRDefault="00A60A23" w:rsidP="00A60A23">
                <w:pPr>
                  <w:pStyle w:val="ListParagraph"/>
                  <w:numPr>
                    <w:ilvl w:val="1"/>
                    <w:numId w:val="2"/>
                  </w:numPr>
                  <w:spacing w:before="0" w:after="0"/>
                  <w:rPr>
                    <w:rFonts w:ascii="Arial Nova Light" w:hAnsi="Arial Nova Light"/>
                    <w:color w:val="FF0000"/>
                  </w:rPr>
                </w:pPr>
                <w:r w:rsidRPr="0060383E">
                  <w:rPr>
                    <w:rFonts w:ascii="Arial Nova Light" w:hAnsi="Arial Nova Light"/>
                    <w:color w:val="FF0000"/>
                  </w:rPr>
                  <w:t>Agreed board will begin communicating directly to the families from SHOPA mailbox.</w:t>
                </w:r>
              </w:p>
              <w:p w14:paraId="5588BE40" w14:textId="77777777" w:rsidR="0060383E" w:rsidRPr="0060383E" w:rsidRDefault="0060383E" w:rsidP="0060383E">
                <w:pPr>
                  <w:pStyle w:val="ListParagraph"/>
                  <w:numPr>
                    <w:ilvl w:val="0"/>
                    <w:numId w:val="2"/>
                  </w:numPr>
                  <w:spacing w:before="0" w:after="0"/>
                  <w:rPr>
                    <w:rFonts w:ascii="Arial Nova Light" w:hAnsi="Arial Nova Light"/>
                    <w:color w:val="FF0000"/>
                  </w:rPr>
                </w:pPr>
                <w:r w:rsidRPr="0060383E">
                  <w:rPr>
                    <w:rFonts w:ascii="Arial Nova Light" w:hAnsi="Arial Nova Light"/>
                    <w:color w:val="FF0000"/>
                  </w:rPr>
                  <w:t>End of Year Banquet</w:t>
                </w:r>
              </w:p>
              <w:p w14:paraId="600FBF74" w14:textId="77777777" w:rsidR="0060383E" w:rsidRPr="0060383E" w:rsidRDefault="0060383E" w:rsidP="0060383E">
                <w:pPr>
                  <w:pStyle w:val="ListParagraph"/>
                  <w:numPr>
                    <w:ilvl w:val="1"/>
                    <w:numId w:val="2"/>
                  </w:numPr>
                  <w:spacing w:before="0" w:after="0"/>
                  <w:rPr>
                    <w:rFonts w:ascii="Arial Nova Light" w:hAnsi="Arial Nova Light"/>
                    <w:color w:val="FF0000"/>
                  </w:rPr>
                </w:pPr>
                <w:r w:rsidRPr="0060383E">
                  <w:rPr>
                    <w:rFonts w:ascii="Arial Nova Light" w:hAnsi="Arial Nova Light"/>
                    <w:color w:val="FF0000"/>
                  </w:rPr>
                  <w:t>Looking to schedule the week of April 29</w:t>
                </w:r>
                <w:r w:rsidRPr="0060383E">
                  <w:rPr>
                    <w:rFonts w:ascii="Arial Nova Light" w:hAnsi="Arial Nova Light"/>
                    <w:color w:val="FF0000"/>
                    <w:vertAlign w:val="superscript"/>
                  </w:rPr>
                  <w:t>th</w:t>
                </w:r>
              </w:p>
              <w:p w14:paraId="5FEDF2BE" w14:textId="77777777" w:rsidR="0060383E" w:rsidRPr="0060383E" w:rsidRDefault="0060383E" w:rsidP="0060383E">
                <w:pPr>
                  <w:pStyle w:val="ListParagraph"/>
                  <w:numPr>
                    <w:ilvl w:val="1"/>
                    <w:numId w:val="2"/>
                  </w:numPr>
                  <w:spacing w:before="0" w:after="0"/>
                  <w:rPr>
                    <w:rFonts w:ascii="Arial Nova Light" w:hAnsi="Arial Nova Light"/>
                    <w:color w:val="FF0000"/>
                  </w:rPr>
                </w:pPr>
                <w:r w:rsidRPr="00D23EE7">
                  <w:rPr>
                    <w:rFonts w:ascii="Arial Nova Light" w:hAnsi="Arial Nova Light"/>
                    <w:b/>
                    <w:bCs/>
                    <w:i/>
                    <w:iCs/>
                    <w:color w:val="FF0000"/>
                  </w:rPr>
                  <w:t>Christine</w:t>
                </w:r>
                <w:r w:rsidRPr="0060383E">
                  <w:rPr>
                    <w:rFonts w:ascii="Arial Nova Light" w:hAnsi="Arial Nova Light"/>
                    <w:color w:val="FF0000"/>
                  </w:rPr>
                  <w:t xml:space="preserve"> to contact Piedmont Church to secure a date</w:t>
                </w:r>
              </w:p>
              <w:p w14:paraId="02706DDB" w14:textId="38FD04D4" w:rsidR="0060383E" w:rsidRPr="0060383E" w:rsidRDefault="0060383E" w:rsidP="0060383E">
                <w:pPr>
                  <w:pStyle w:val="ListParagraph"/>
                  <w:numPr>
                    <w:ilvl w:val="1"/>
                    <w:numId w:val="2"/>
                  </w:numPr>
                  <w:spacing w:before="0" w:after="0"/>
                  <w:rPr>
                    <w:rFonts w:ascii="Arial Nova Light" w:hAnsi="Arial Nova Light"/>
                    <w:color w:val="FF0000"/>
                  </w:rPr>
                </w:pPr>
                <w:r w:rsidRPr="0060383E">
                  <w:rPr>
                    <w:rFonts w:ascii="Arial Nova Light" w:hAnsi="Arial Nova Light"/>
                    <w:color w:val="FF0000"/>
                  </w:rPr>
                  <w:t xml:space="preserve">This item will be added as an agenda item for December’s board </w:t>
                </w:r>
                <w:r w:rsidR="00D23EE7" w:rsidRPr="0060383E">
                  <w:rPr>
                    <w:rFonts w:ascii="Arial Nova Light" w:hAnsi="Arial Nova Light"/>
                    <w:color w:val="FF0000"/>
                  </w:rPr>
                  <w:t>meeting.</w:t>
                </w:r>
              </w:p>
              <w:p w14:paraId="51A31228" w14:textId="77777777" w:rsidR="0060383E" w:rsidRPr="0060383E" w:rsidRDefault="0060383E" w:rsidP="0060383E">
                <w:pPr>
                  <w:pStyle w:val="ListParagraph"/>
                  <w:numPr>
                    <w:ilvl w:val="0"/>
                    <w:numId w:val="2"/>
                  </w:numPr>
                  <w:spacing w:before="0" w:after="0"/>
                  <w:rPr>
                    <w:rFonts w:ascii="Arial Nova Light" w:hAnsi="Arial Nova Light"/>
                    <w:color w:val="FF0000"/>
                  </w:rPr>
                </w:pPr>
                <w:r w:rsidRPr="0060383E">
                  <w:rPr>
                    <w:rFonts w:ascii="Arial Nova Light" w:hAnsi="Arial Nova Light"/>
                    <w:color w:val="FF0000"/>
                  </w:rPr>
                  <w:t>Piedmont Church Christmas Program</w:t>
                </w:r>
              </w:p>
              <w:p w14:paraId="507B036A" w14:textId="77777777" w:rsidR="0060383E" w:rsidRPr="0060383E" w:rsidRDefault="0060383E" w:rsidP="0060383E">
                <w:pPr>
                  <w:pStyle w:val="ListParagraph"/>
                  <w:numPr>
                    <w:ilvl w:val="1"/>
                    <w:numId w:val="2"/>
                  </w:numPr>
                  <w:spacing w:before="0" w:after="0"/>
                  <w:rPr>
                    <w:rFonts w:ascii="Arial Nova Light" w:hAnsi="Arial Nova Light"/>
                    <w:color w:val="FF0000"/>
                  </w:rPr>
                </w:pPr>
                <w:r w:rsidRPr="0060383E">
                  <w:rPr>
                    <w:rFonts w:ascii="Arial Nova Light" w:hAnsi="Arial Nova Light"/>
                    <w:color w:val="FF0000"/>
                  </w:rPr>
                  <w:t>Pastor of church has asked the arts department to put on a Christmas musical program for his congregation.</w:t>
                </w:r>
              </w:p>
              <w:p w14:paraId="4EFC38AB" w14:textId="77777777" w:rsidR="0060383E" w:rsidRPr="0060383E" w:rsidRDefault="0060383E" w:rsidP="0060383E">
                <w:pPr>
                  <w:pStyle w:val="ListParagraph"/>
                  <w:numPr>
                    <w:ilvl w:val="1"/>
                    <w:numId w:val="2"/>
                  </w:numPr>
                  <w:spacing w:before="0" w:after="0"/>
                  <w:rPr>
                    <w:rFonts w:ascii="Arial Nova Light" w:hAnsi="Arial Nova Light"/>
                    <w:color w:val="FF0000"/>
                  </w:rPr>
                </w:pPr>
                <w:r w:rsidRPr="0060383E">
                  <w:rPr>
                    <w:rFonts w:ascii="Arial Nova Light" w:hAnsi="Arial Nova Light"/>
                    <w:color w:val="FF0000"/>
                  </w:rPr>
                  <w:t xml:space="preserve">Board agreed this would be a way to give back to the church who lends Sprayberry their facilities, free of charge, very often.  </w:t>
                </w:r>
              </w:p>
              <w:p w14:paraId="752A4485" w14:textId="2038E365" w:rsidR="00F610A2" w:rsidRPr="00F610A2" w:rsidRDefault="0060383E" w:rsidP="0060383E">
                <w:pPr>
                  <w:pStyle w:val="ListParagraph"/>
                  <w:numPr>
                    <w:ilvl w:val="1"/>
                    <w:numId w:val="2"/>
                  </w:numPr>
                  <w:spacing w:before="0" w:after="0"/>
                  <w:rPr>
                    <w:rFonts w:ascii="Arial Nova Light" w:hAnsi="Arial Nova Light"/>
                  </w:rPr>
                </w:pPr>
                <w:r w:rsidRPr="0060383E">
                  <w:rPr>
                    <w:rFonts w:ascii="Arial Nova Light" w:hAnsi="Arial Nova Light"/>
                    <w:b/>
                    <w:bCs/>
                    <w:i/>
                    <w:iCs/>
                    <w:color w:val="FF0000"/>
                  </w:rPr>
                  <w:t>Christine</w:t>
                </w:r>
                <w:r w:rsidRPr="0060383E">
                  <w:rPr>
                    <w:rFonts w:ascii="Arial Nova Light" w:hAnsi="Arial Nova Light"/>
                    <w:color w:val="FF0000"/>
                  </w:rPr>
                  <w:t xml:space="preserve"> to contact the church to gather the details (date, time, type of performance, etc.</w:t>
                </w:r>
              </w:p>
            </w:tc>
          </w:sdtContent>
        </w:sdt>
        <w:tc>
          <w:tcPr>
            <w:tcW w:w="1351" w:type="dxa"/>
          </w:tcPr>
          <w:p w14:paraId="719389F1" w14:textId="77777777" w:rsidR="00F610A2" w:rsidRPr="00F610A2" w:rsidRDefault="00F610A2" w:rsidP="00F610A2">
            <w:pPr>
              <w:spacing w:before="0" w:after="0"/>
              <w:rPr>
                <w:rFonts w:ascii="Arial Nova Light" w:hAnsi="Arial Nova Light"/>
              </w:rPr>
            </w:pPr>
          </w:p>
        </w:tc>
      </w:tr>
    </w:tbl>
    <w:p w14:paraId="48D61ADD" w14:textId="08AF4F8B" w:rsidR="00D85460" w:rsidRPr="00F610A2" w:rsidRDefault="00BC3FBD" w:rsidP="00F610A2">
      <w:pPr>
        <w:pStyle w:val="Heading2"/>
        <w:spacing w:before="0"/>
        <w:rPr>
          <w:rFonts w:ascii="Arial Nova Light" w:hAnsi="Arial Nova Light"/>
        </w:rPr>
      </w:pPr>
      <w:r w:rsidRPr="00F610A2">
        <w:rPr>
          <w:rFonts w:ascii="Arial Nova Light" w:hAnsi="Arial Nova Light"/>
        </w:rPr>
        <w:t>Notes</w:t>
      </w:r>
    </w:p>
    <w:sectPr w:rsidR="00D85460" w:rsidRPr="00F610A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7529" w14:textId="77777777" w:rsidR="00E21F25" w:rsidRDefault="00E21F25">
      <w:r>
        <w:separator/>
      </w:r>
    </w:p>
  </w:endnote>
  <w:endnote w:type="continuationSeparator" w:id="0">
    <w:p w14:paraId="30FC6321" w14:textId="77777777" w:rsidR="00E21F25" w:rsidRDefault="00E2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A384" w14:textId="77777777" w:rsidR="00D85460" w:rsidRDefault="006463BE">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09A0" w14:textId="77777777" w:rsidR="00E21F25" w:rsidRDefault="00E21F25">
      <w:r>
        <w:separator/>
      </w:r>
    </w:p>
  </w:footnote>
  <w:footnote w:type="continuationSeparator" w:id="0">
    <w:p w14:paraId="1BCE538B" w14:textId="77777777" w:rsidR="00E21F25" w:rsidRDefault="00E2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7C7"/>
    <w:multiLevelType w:val="hybridMultilevel"/>
    <w:tmpl w:val="ACF26EF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86A6E69"/>
    <w:multiLevelType w:val="hybridMultilevel"/>
    <w:tmpl w:val="F4CCDD4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27E19AC"/>
    <w:multiLevelType w:val="hybridMultilevel"/>
    <w:tmpl w:val="018CB2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1C201CEF"/>
    <w:multiLevelType w:val="hybridMultilevel"/>
    <w:tmpl w:val="79D458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0272599"/>
    <w:multiLevelType w:val="hybridMultilevel"/>
    <w:tmpl w:val="4A5E8BE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9472B4A"/>
    <w:multiLevelType w:val="hybridMultilevel"/>
    <w:tmpl w:val="3B6869C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442591A"/>
    <w:multiLevelType w:val="hybridMultilevel"/>
    <w:tmpl w:val="1914870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5C8F221E"/>
    <w:multiLevelType w:val="hybridMultilevel"/>
    <w:tmpl w:val="0B76F2B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11B1894"/>
    <w:multiLevelType w:val="hybridMultilevel"/>
    <w:tmpl w:val="124C6C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BBF4ACB"/>
    <w:multiLevelType w:val="hybridMultilevel"/>
    <w:tmpl w:val="1C66E684"/>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73414746">
    <w:abstractNumId w:val="3"/>
  </w:num>
  <w:num w:numId="2" w16cid:durableId="1009647949">
    <w:abstractNumId w:val="7"/>
  </w:num>
  <w:num w:numId="3" w16cid:durableId="152374735">
    <w:abstractNumId w:val="6"/>
  </w:num>
  <w:num w:numId="4" w16cid:durableId="1121530974">
    <w:abstractNumId w:val="4"/>
  </w:num>
  <w:num w:numId="5" w16cid:durableId="1189564213">
    <w:abstractNumId w:val="8"/>
  </w:num>
  <w:num w:numId="6" w16cid:durableId="1483619316">
    <w:abstractNumId w:val="0"/>
  </w:num>
  <w:num w:numId="7" w16cid:durableId="1270817519">
    <w:abstractNumId w:val="2"/>
  </w:num>
  <w:num w:numId="8" w16cid:durableId="559171593">
    <w:abstractNumId w:val="5"/>
  </w:num>
  <w:num w:numId="9" w16cid:durableId="454522194">
    <w:abstractNumId w:val="9"/>
  </w:num>
  <w:num w:numId="10" w16cid:durableId="77872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BD"/>
    <w:rsid w:val="001067FE"/>
    <w:rsid w:val="001A6D9D"/>
    <w:rsid w:val="001F331E"/>
    <w:rsid w:val="00300A65"/>
    <w:rsid w:val="00354BC6"/>
    <w:rsid w:val="003C7E35"/>
    <w:rsid w:val="003F1849"/>
    <w:rsid w:val="004B621C"/>
    <w:rsid w:val="004E47AB"/>
    <w:rsid w:val="00514786"/>
    <w:rsid w:val="00532F36"/>
    <w:rsid w:val="005629A4"/>
    <w:rsid w:val="0057610D"/>
    <w:rsid w:val="0060383E"/>
    <w:rsid w:val="00626DC1"/>
    <w:rsid w:val="006463BE"/>
    <w:rsid w:val="00870064"/>
    <w:rsid w:val="00961675"/>
    <w:rsid w:val="00A60A23"/>
    <w:rsid w:val="00B3592F"/>
    <w:rsid w:val="00B7499F"/>
    <w:rsid w:val="00BC3FBD"/>
    <w:rsid w:val="00D23EE7"/>
    <w:rsid w:val="00D85460"/>
    <w:rsid w:val="00DC19E9"/>
    <w:rsid w:val="00E21F25"/>
    <w:rsid w:val="00E41519"/>
    <w:rsid w:val="00F6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CB2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unhideWhenUsed/>
    <w:qFormat/>
    <w:rsid w:val="00BC3FBD"/>
    <w:pPr>
      <w:ind w:left="720"/>
      <w:contextualSpacing/>
    </w:pPr>
  </w:style>
  <w:style w:type="character" w:styleId="Hyperlink">
    <w:name w:val="Hyperlink"/>
    <w:basedOn w:val="DefaultParagraphFont"/>
    <w:uiPriority w:val="99"/>
    <w:semiHidden/>
    <w:unhideWhenUsed/>
    <w:rsid w:val="00A60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orldstrides.com/collections/heritage-festiv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martinez\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C52B101B44F6681578A88A75304BF"/>
        <w:category>
          <w:name w:val="General"/>
          <w:gallery w:val="placeholder"/>
        </w:category>
        <w:types>
          <w:type w:val="bbPlcHdr"/>
        </w:types>
        <w:behaviors>
          <w:behavior w:val="content"/>
        </w:behaviors>
        <w:guid w:val="{90D65623-7FB9-4AB0-A79A-47F9CF3433CB}"/>
      </w:docPartPr>
      <w:docPartBody>
        <w:p w:rsidR="00F578F2" w:rsidRDefault="00A8671E">
          <w:pPr>
            <w:pStyle w:val="8DDC52B101B44F6681578A88A75304BF"/>
          </w:pPr>
          <w:r>
            <w:t>Team Meeting</w:t>
          </w:r>
        </w:p>
      </w:docPartBody>
    </w:docPart>
    <w:docPart>
      <w:docPartPr>
        <w:name w:val="CA930E127FBA4EA9821C6D623771B3F8"/>
        <w:category>
          <w:name w:val="General"/>
          <w:gallery w:val="placeholder"/>
        </w:category>
        <w:types>
          <w:type w:val="bbPlcHdr"/>
        </w:types>
        <w:behaviors>
          <w:behavior w:val="content"/>
        </w:behaviors>
        <w:guid w:val="{3E422E19-B810-4C2D-90C3-8B0D30A02061}"/>
      </w:docPartPr>
      <w:docPartBody>
        <w:p w:rsidR="00F578F2" w:rsidRDefault="00A8671E">
          <w:pPr>
            <w:pStyle w:val="CA930E127FBA4EA9821C6D623771B3F8"/>
          </w:pPr>
          <w:r>
            <w:t>[Date | time]</w:t>
          </w:r>
        </w:p>
      </w:docPartBody>
    </w:docPart>
    <w:docPart>
      <w:docPartPr>
        <w:name w:val="2C560FE908A74B51A9E4A7BCB81442D4"/>
        <w:category>
          <w:name w:val="General"/>
          <w:gallery w:val="placeholder"/>
        </w:category>
        <w:types>
          <w:type w:val="bbPlcHdr"/>
        </w:types>
        <w:behaviors>
          <w:behavior w:val="content"/>
        </w:behaviors>
        <w:guid w:val="{674C4F40-5CD9-4311-AFD9-94966104BFAE}"/>
      </w:docPartPr>
      <w:docPartBody>
        <w:p w:rsidR="00F578F2" w:rsidRDefault="00A8671E">
          <w:pPr>
            <w:pStyle w:val="2C560FE908A74B51A9E4A7BCB81442D4"/>
          </w:pPr>
          <w:r>
            <w:t>[Location]</w:t>
          </w:r>
        </w:p>
      </w:docPartBody>
    </w:docPart>
    <w:docPart>
      <w:docPartPr>
        <w:name w:val="9EA3887326BB491FB372B6D3A3889D21"/>
        <w:category>
          <w:name w:val="General"/>
          <w:gallery w:val="placeholder"/>
        </w:category>
        <w:types>
          <w:type w:val="bbPlcHdr"/>
        </w:types>
        <w:behaviors>
          <w:behavior w:val="content"/>
        </w:behaviors>
        <w:guid w:val="{99E54441-6F62-448D-B2D8-833DC4B29CC1}"/>
      </w:docPartPr>
      <w:docPartBody>
        <w:p w:rsidR="00F578F2" w:rsidRDefault="00A8671E" w:rsidP="00A8671E">
          <w:pPr>
            <w:pStyle w:val="9EA3887326BB491FB372B6D3A3889D21"/>
          </w:pPr>
          <w:r>
            <w:t>[Topic]</w:t>
          </w:r>
        </w:p>
      </w:docPartBody>
    </w:docPart>
    <w:docPart>
      <w:docPartPr>
        <w:name w:val="970A0FE30DB143099C815A9041185F34"/>
        <w:category>
          <w:name w:val="General"/>
          <w:gallery w:val="placeholder"/>
        </w:category>
        <w:types>
          <w:type w:val="bbPlcHdr"/>
        </w:types>
        <w:behaviors>
          <w:behavior w:val="content"/>
        </w:behaviors>
        <w:guid w:val="{C6CC1EBB-326E-4914-B1CB-36E31B1C3C9E}"/>
      </w:docPartPr>
      <w:docPartBody>
        <w:p w:rsidR="00F578F2" w:rsidRDefault="00A8671E" w:rsidP="00A8671E">
          <w:pPr>
            <w:pStyle w:val="970A0FE30DB143099C815A9041185F34"/>
          </w:pPr>
          <w:r>
            <w:t>[Presenter]</w:t>
          </w:r>
        </w:p>
      </w:docPartBody>
    </w:docPart>
    <w:docPart>
      <w:docPartPr>
        <w:name w:val="FED886BF3A11480AB358417F8CA34ECD"/>
        <w:category>
          <w:name w:val="General"/>
          <w:gallery w:val="placeholder"/>
        </w:category>
        <w:types>
          <w:type w:val="bbPlcHdr"/>
        </w:types>
        <w:behaviors>
          <w:behavior w:val="content"/>
        </w:behaviors>
        <w:guid w:val="{281740DC-EE1D-4561-8750-75B956A2C21E}"/>
      </w:docPartPr>
      <w:docPartBody>
        <w:p w:rsidR="00753195" w:rsidRDefault="00826863" w:rsidP="00826863">
          <w:pPr>
            <w:pStyle w:val="FED886BF3A11480AB358417F8CA34ECD"/>
          </w:pPr>
          <w:r>
            <w:t>[Topic]</w:t>
          </w:r>
        </w:p>
      </w:docPartBody>
    </w:docPart>
    <w:docPart>
      <w:docPartPr>
        <w:name w:val="8E44BE36C3C64BE4BFCA14A28B6A2DDD"/>
        <w:category>
          <w:name w:val="General"/>
          <w:gallery w:val="placeholder"/>
        </w:category>
        <w:types>
          <w:type w:val="bbPlcHdr"/>
        </w:types>
        <w:behaviors>
          <w:behavior w:val="content"/>
        </w:behaviors>
        <w:guid w:val="{3CB588AA-A80E-4AF9-819F-961FA99EDC66}"/>
      </w:docPartPr>
      <w:docPartBody>
        <w:p w:rsidR="00753195" w:rsidRDefault="00826863" w:rsidP="00826863">
          <w:pPr>
            <w:pStyle w:val="8E44BE36C3C64BE4BFCA14A28B6A2DDD"/>
          </w:pPr>
          <w:r>
            <w:t>[Type of meeting]</w:t>
          </w:r>
        </w:p>
      </w:docPartBody>
    </w:docPart>
    <w:docPart>
      <w:docPartPr>
        <w:name w:val="C8A143B125BA479DA840CD838CB93062"/>
        <w:category>
          <w:name w:val="General"/>
          <w:gallery w:val="placeholder"/>
        </w:category>
        <w:types>
          <w:type w:val="bbPlcHdr"/>
        </w:types>
        <w:behaviors>
          <w:behavior w:val="content"/>
        </w:behaviors>
        <w:guid w:val="{A4BD278D-639B-4364-B2C6-D99AB3CF18DA}"/>
      </w:docPartPr>
      <w:docPartBody>
        <w:p w:rsidR="00753195" w:rsidRDefault="00826863" w:rsidP="00826863">
          <w:pPr>
            <w:pStyle w:val="C8A143B125BA479DA840CD838CB93062"/>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1E"/>
    <w:rsid w:val="00723A45"/>
    <w:rsid w:val="00753195"/>
    <w:rsid w:val="00826863"/>
    <w:rsid w:val="00A8671E"/>
    <w:rsid w:val="00F5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C52B101B44F6681578A88A75304BF">
    <w:name w:val="8DDC52B101B44F6681578A88A75304BF"/>
  </w:style>
  <w:style w:type="paragraph" w:customStyle="1" w:styleId="CA930E127FBA4EA9821C6D623771B3F8">
    <w:name w:val="CA930E127FBA4EA9821C6D623771B3F8"/>
  </w:style>
  <w:style w:type="paragraph" w:customStyle="1" w:styleId="2C560FE908A74B51A9E4A7BCB81442D4">
    <w:name w:val="2C560FE908A74B51A9E4A7BCB81442D4"/>
  </w:style>
  <w:style w:type="paragraph" w:customStyle="1" w:styleId="9EA3887326BB491FB372B6D3A3889D21">
    <w:name w:val="9EA3887326BB491FB372B6D3A3889D21"/>
    <w:rsid w:val="00A8671E"/>
  </w:style>
  <w:style w:type="paragraph" w:customStyle="1" w:styleId="970A0FE30DB143099C815A9041185F34">
    <w:name w:val="970A0FE30DB143099C815A9041185F34"/>
    <w:rsid w:val="00A8671E"/>
  </w:style>
  <w:style w:type="paragraph" w:customStyle="1" w:styleId="FED886BF3A11480AB358417F8CA34ECD">
    <w:name w:val="FED886BF3A11480AB358417F8CA34ECD"/>
    <w:rsid w:val="00826863"/>
  </w:style>
  <w:style w:type="paragraph" w:customStyle="1" w:styleId="8E44BE36C3C64BE4BFCA14A28B6A2DDD">
    <w:name w:val="8E44BE36C3C64BE4BFCA14A28B6A2DDD"/>
    <w:rsid w:val="00826863"/>
  </w:style>
  <w:style w:type="paragraph" w:customStyle="1" w:styleId="C8A143B125BA479DA840CD838CB93062">
    <w:name w:val="C8A143B125BA479DA840CD838CB93062"/>
    <w:rsid w:val="00826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Team meeting agenda (informal).dotx</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2023-11-15T14:48:00Z</dcterms:created>
  <dcterms:modified xsi:type="dcterms:W3CDTF">2023-11-15T15:15:00Z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